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2D81" w14:textId="77777777" w:rsidR="00916784" w:rsidRPr="00073B84" w:rsidRDefault="00916784" w:rsidP="00D83FC3">
      <w:pPr>
        <w:spacing w:line="276" w:lineRule="auto"/>
        <w:ind w:left="5670"/>
        <w:rPr>
          <w:sz w:val="20"/>
          <w:szCs w:val="20"/>
          <w:lang w:val="lt-LT"/>
        </w:rPr>
      </w:pPr>
      <w:bookmarkStart w:id="0" w:name="_Hlk84512135"/>
      <w:r w:rsidRPr="00073B84">
        <w:rPr>
          <w:sz w:val="20"/>
          <w:szCs w:val="20"/>
          <w:lang w:val="lt-LT"/>
        </w:rPr>
        <w:t>Forma patvirtinta</w:t>
      </w:r>
    </w:p>
    <w:p w14:paraId="38D09C9C" w14:textId="77777777" w:rsidR="00916784" w:rsidRPr="00073B84" w:rsidRDefault="00916784" w:rsidP="00D83FC3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Anykščių r. Kavarsko pagrindinės mokyklos</w:t>
      </w:r>
      <w:r w:rsidR="00D83FC3" w:rsidRPr="00073B84">
        <w:rPr>
          <w:sz w:val="20"/>
          <w:szCs w:val="20"/>
          <w:lang w:val="lt-LT"/>
        </w:rPr>
        <w:t>-</w:t>
      </w:r>
    </w:p>
    <w:p w14:paraId="3614D1FB" w14:textId="77777777" w:rsidR="00916784" w:rsidRPr="00073B84" w:rsidRDefault="00916784" w:rsidP="00D83FC3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daugiafunkcio centro direktoriaus</w:t>
      </w:r>
    </w:p>
    <w:p w14:paraId="57C864B2" w14:textId="5323C8FD" w:rsidR="00916784" w:rsidRPr="00073B84" w:rsidRDefault="00060056" w:rsidP="00D83FC3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20</w:t>
      </w:r>
      <w:r w:rsidR="00C04147" w:rsidRPr="00073B84">
        <w:rPr>
          <w:sz w:val="20"/>
          <w:szCs w:val="20"/>
          <w:lang w:val="lt-LT"/>
        </w:rPr>
        <w:t>2</w:t>
      </w:r>
      <w:r w:rsidR="00922BC3">
        <w:rPr>
          <w:sz w:val="20"/>
          <w:szCs w:val="20"/>
          <w:lang w:val="lt-LT"/>
        </w:rPr>
        <w:t>3</w:t>
      </w:r>
      <w:r w:rsidRPr="00073B84">
        <w:rPr>
          <w:sz w:val="20"/>
          <w:szCs w:val="20"/>
          <w:lang w:val="lt-LT"/>
        </w:rPr>
        <w:t xml:space="preserve"> m. </w:t>
      </w:r>
      <w:r w:rsidR="00C04147" w:rsidRPr="00073B84">
        <w:rPr>
          <w:sz w:val="20"/>
          <w:szCs w:val="20"/>
          <w:lang w:val="lt-LT"/>
        </w:rPr>
        <w:t>birželio 2</w:t>
      </w:r>
      <w:r w:rsidR="00922BC3">
        <w:rPr>
          <w:sz w:val="20"/>
          <w:szCs w:val="20"/>
          <w:lang w:val="lt-LT"/>
        </w:rPr>
        <w:t>2</w:t>
      </w:r>
      <w:r w:rsidRPr="00073B84">
        <w:rPr>
          <w:sz w:val="20"/>
          <w:szCs w:val="20"/>
          <w:lang w:val="lt-LT"/>
        </w:rPr>
        <w:t xml:space="preserve"> d. įsakymu Nr.</w:t>
      </w:r>
      <w:r w:rsidR="00D83FC3" w:rsidRPr="00073B84">
        <w:rPr>
          <w:sz w:val="20"/>
          <w:szCs w:val="20"/>
          <w:lang w:val="lt-LT"/>
        </w:rPr>
        <w:t xml:space="preserve"> </w:t>
      </w:r>
      <w:r w:rsidRPr="00073B84">
        <w:rPr>
          <w:sz w:val="20"/>
          <w:szCs w:val="20"/>
          <w:lang w:val="lt-LT"/>
        </w:rPr>
        <w:t>V2-</w:t>
      </w:r>
      <w:r w:rsidR="00922BC3">
        <w:rPr>
          <w:sz w:val="20"/>
          <w:szCs w:val="20"/>
          <w:lang w:val="lt-LT"/>
        </w:rPr>
        <w:t>42</w:t>
      </w:r>
    </w:p>
    <w:bookmarkEnd w:id="0"/>
    <w:p w14:paraId="3DCBEAB0" w14:textId="77777777" w:rsidR="00CF49E6" w:rsidRPr="00073B84" w:rsidRDefault="00CF49E6" w:rsidP="00CF49E6">
      <w:pPr>
        <w:spacing w:line="276" w:lineRule="auto"/>
        <w:jc w:val="center"/>
        <w:rPr>
          <w:b/>
          <w:lang w:val="lt-LT"/>
        </w:rPr>
      </w:pPr>
    </w:p>
    <w:p w14:paraId="52F73C9A" w14:textId="77777777" w:rsidR="00C04147" w:rsidRPr="00073B84" w:rsidRDefault="00CF49E6" w:rsidP="00CF49E6">
      <w:pPr>
        <w:spacing w:line="276" w:lineRule="auto"/>
        <w:jc w:val="center"/>
        <w:rPr>
          <w:lang w:val="lt-LT"/>
        </w:rPr>
      </w:pPr>
      <w:r w:rsidRPr="00073B84">
        <w:rPr>
          <w:lang w:val="lt-LT"/>
        </w:rPr>
        <w:t xml:space="preserve">..................................................... </w:t>
      </w:r>
      <w:r w:rsidR="00916784" w:rsidRPr="00073B84">
        <w:rPr>
          <w:b/>
          <w:lang w:val="lt-LT"/>
        </w:rPr>
        <w:t>ILGALAIKIS PLANAS</w:t>
      </w:r>
    </w:p>
    <w:p w14:paraId="71DCB18A" w14:textId="77777777" w:rsidR="00916784" w:rsidRPr="00073B84" w:rsidRDefault="00C04147" w:rsidP="001B3432">
      <w:pPr>
        <w:spacing w:line="276" w:lineRule="auto"/>
        <w:ind w:firstLine="3119"/>
        <w:rPr>
          <w:sz w:val="20"/>
          <w:lang w:val="lt-LT"/>
        </w:rPr>
      </w:pPr>
      <w:r w:rsidRPr="00073B84">
        <w:rPr>
          <w:sz w:val="20"/>
          <w:lang w:val="lt-LT"/>
        </w:rPr>
        <w:t>(dalykas)</w:t>
      </w:r>
    </w:p>
    <w:p w14:paraId="3A93F3EB" w14:textId="77777777" w:rsidR="00CF49E6" w:rsidRPr="00073B84" w:rsidRDefault="00CF49E6" w:rsidP="00CF49E6">
      <w:pPr>
        <w:spacing w:line="276" w:lineRule="auto"/>
        <w:rPr>
          <w:lang w:val="lt-LT"/>
        </w:rPr>
      </w:pPr>
    </w:p>
    <w:p w14:paraId="590150B7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Klasė:</w:t>
      </w:r>
    </w:p>
    <w:p w14:paraId="22826E39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Pamokų skaičius (per savaitę, mokslo metus):</w:t>
      </w:r>
    </w:p>
    <w:p w14:paraId="00CB5036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Laikotarpis (m.</w:t>
      </w:r>
      <w:r w:rsidR="00E57BB6" w:rsidRPr="00073B84">
        <w:rPr>
          <w:lang w:val="lt-LT"/>
        </w:rPr>
        <w:t xml:space="preserve"> </w:t>
      </w:r>
      <w:r w:rsidRPr="00073B84">
        <w:rPr>
          <w:lang w:val="lt-LT"/>
        </w:rPr>
        <w:t>m.):</w:t>
      </w:r>
    </w:p>
    <w:p w14:paraId="6FD6EBE2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Tikslas:</w:t>
      </w:r>
    </w:p>
    <w:p w14:paraId="23242FDB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Uždaviniai:</w:t>
      </w:r>
    </w:p>
    <w:p w14:paraId="3E4CB242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Vertinimas:</w:t>
      </w:r>
    </w:p>
    <w:p w14:paraId="1F5F75AE" w14:textId="341306B0" w:rsidR="00916784" w:rsidRPr="00073B84" w:rsidRDefault="00922BC3" w:rsidP="00EC62E3">
      <w:pPr>
        <w:spacing w:line="276" w:lineRule="auto"/>
        <w:jc w:val="both"/>
        <w:rPr>
          <w:lang w:val="lt-LT"/>
        </w:rPr>
      </w:pPr>
      <w:r>
        <w:rPr>
          <w:lang w:val="lt-LT"/>
        </w:rPr>
        <w:t>Ugdomos kompetencijos</w:t>
      </w:r>
      <w:r w:rsidR="00916784" w:rsidRPr="00073B84">
        <w:rPr>
          <w:lang w:val="lt-LT"/>
        </w:rPr>
        <w:t>:</w:t>
      </w:r>
    </w:p>
    <w:p w14:paraId="2C3256AD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</w:p>
    <w:p w14:paraId="2233E2BF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Turinys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229"/>
        <w:gridCol w:w="1034"/>
        <w:gridCol w:w="1699"/>
        <w:gridCol w:w="1728"/>
        <w:gridCol w:w="1524"/>
      </w:tblGrid>
      <w:tr w:rsidR="00000000" w14:paraId="7695C6B3" w14:textId="77777777">
        <w:tc>
          <w:tcPr>
            <w:tcW w:w="1640" w:type="dxa"/>
            <w:shd w:val="clear" w:color="auto" w:fill="auto"/>
          </w:tcPr>
          <w:p w14:paraId="15D3F258" w14:textId="77777777" w:rsidR="00922BC3" w:rsidRDefault="00922BC3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Sritis/Ciklas/</w:t>
            </w:r>
          </w:p>
          <w:p w14:paraId="36479AC5" w14:textId="581AC3BC" w:rsidR="00922BC3" w:rsidRDefault="00922BC3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Skyrius</w:t>
            </w:r>
          </w:p>
        </w:tc>
        <w:tc>
          <w:tcPr>
            <w:tcW w:w="2229" w:type="dxa"/>
            <w:shd w:val="clear" w:color="auto" w:fill="auto"/>
          </w:tcPr>
          <w:p w14:paraId="74095AB2" w14:textId="70247060" w:rsidR="00922BC3" w:rsidRDefault="00922BC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Tema</w:t>
            </w:r>
          </w:p>
        </w:tc>
        <w:tc>
          <w:tcPr>
            <w:tcW w:w="1034" w:type="dxa"/>
            <w:shd w:val="clear" w:color="auto" w:fill="auto"/>
          </w:tcPr>
          <w:p w14:paraId="25E9446B" w14:textId="40F802D1" w:rsidR="00922BC3" w:rsidRDefault="00922BC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Valandų skaičius</w:t>
            </w:r>
          </w:p>
        </w:tc>
        <w:tc>
          <w:tcPr>
            <w:tcW w:w="1699" w:type="dxa"/>
            <w:shd w:val="clear" w:color="auto" w:fill="auto"/>
          </w:tcPr>
          <w:p w14:paraId="00F28A20" w14:textId="5D9F5DFB" w:rsidR="00922BC3" w:rsidRDefault="00922BC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Laisvai pasirenkamo ugdymo turinio 30 proc.</w:t>
            </w:r>
          </w:p>
        </w:tc>
        <w:tc>
          <w:tcPr>
            <w:tcW w:w="1728" w:type="dxa"/>
            <w:shd w:val="clear" w:color="auto" w:fill="auto"/>
          </w:tcPr>
          <w:p w14:paraId="73A9AB83" w14:textId="0590F428" w:rsidR="00922BC3" w:rsidRDefault="00922BC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Ugdomos kompetencijos</w:t>
            </w:r>
          </w:p>
        </w:tc>
        <w:tc>
          <w:tcPr>
            <w:tcW w:w="1524" w:type="dxa"/>
            <w:shd w:val="clear" w:color="auto" w:fill="auto"/>
          </w:tcPr>
          <w:p w14:paraId="4F25C224" w14:textId="24F3490C" w:rsidR="00922BC3" w:rsidRDefault="00922BC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Veiklos rezultatai</w:t>
            </w:r>
          </w:p>
        </w:tc>
      </w:tr>
      <w:tr w:rsidR="00000000" w14:paraId="480758A6" w14:textId="77777777">
        <w:tc>
          <w:tcPr>
            <w:tcW w:w="1640" w:type="dxa"/>
            <w:shd w:val="clear" w:color="auto" w:fill="auto"/>
          </w:tcPr>
          <w:p w14:paraId="3F8EF724" w14:textId="77777777" w:rsidR="00922BC3" w:rsidRDefault="00922BC3">
            <w:pPr>
              <w:spacing w:line="276" w:lineRule="auto"/>
              <w:jc w:val="both"/>
              <w:rPr>
                <w:lang w:val="lt-LT"/>
              </w:rPr>
            </w:pPr>
          </w:p>
          <w:p w14:paraId="5F7AA241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  <w:p w14:paraId="2C01FC6B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  <w:p w14:paraId="42FBB9C3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  <w:p w14:paraId="2B861037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  <w:p w14:paraId="286C3F4F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  <w:p w14:paraId="4352C27B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  <w:p w14:paraId="4D3FE1E7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  <w:p w14:paraId="37EEF5C9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  <w:p w14:paraId="7992502E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  <w:p w14:paraId="0BE26166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  <w:p w14:paraId="6AF4C93F" w14:textId="77777777" w:rsidR="00806CA2" w:rsidRDefault="00806CA2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229" w:type="dxa"/>
            <w:shd w:val="clear" w:color="auto" w:fill="auto"/>
          </w:tcPr>
          <w:p w14:paraId="4BD9586B" w14:textId="77777777" w:rsidR="00922BC3" w:rsidRDefault="00922BC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034" w:type="dxa"/>
            <w:shd w:val="clear" w:color="auto" w:fill="auto"/>
          </w:tcPr>
          <w:p w14:paraId="6C21D550" w14:textId="77777777" w:rsidR="00922BC3" w:rsidRDefault="00922BC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99" w:type="dxa"/>
            <w:shd w:val="clear" w:color="auto" w:fill="auto"/>
          </w:tcPr>
          <w:p w14:paraId="69015319" w14:textId="77777777" w:rsidR="00922BC3" w:rsidRDefault="00922BC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28" w:type="dxa"/>
            <w:shd w:val="clear" w:color="auto" w:fill="auto"/>
          </w:tcPr>
          <w:p w14:paraId="72DDDBCB" w14:textId="77777777" w:rsidR="00922BC3" w:rsidRDefault="00922BC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524" w:type="dxa"/>
            <w:shd w:val="clear" w:color="auto" w:fill="auto"/>
          </w:tcPr>
          <w:p w14:paraId="4445E24C" w14:textId="77777777" w:rsidR="00922BC3" w:rsidRDefault="00922BC3">
            <w:pPr>
              <w:spacing w:line="276" w:lineRule="auto"/>
              <w:jc w:val="both"/>
              <w:rPr>
                <w:lang w:val="lt-LT"/>
              </w:rPr>
            </w:pPr>
          </w:p>
        </w:tc>
      </w:tr>
    </w:tbl>
    <w:p w14:paraId="442098A2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</w:p>
    <w:p w14:paraId="6DE32A9C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</w:p>
    <w:p w14:paraId="3EE6A75F" w14:textId="77777777" w:rsidR="00916784" w:rsidRPr="00073B84" w:rsidRDefault="00916784" w:rsidP="00EC62E3">
      <w:pPr>
        <w:spacing w:line="276" w:lineRule="auto"/>
        <w:jc w:val="both"/>
        <w:rPr>
          <w:lang w:val="lt-LT"/>
        </w:rPr>
      </w:pPr>
    </w:p>
    <w:p w14:paraId="31AFB55D" w14:textId="77777777" w:rsidR="00DE307B" w:rsidRPr="00073B84" w:rsidRDefault="00DE307B" w:rsidP="00DE307B">
      <w:pPr>
        <w:spacing w:line="276" w:lineRule="auto"/>
        <w:rPr>
          <w:lang w:val="lt-LT"/>
        </w:rPr>
      </w:pPr>
      <w:r w:rsidRPr="00073B84">
        <w:rPr>
          <w:lang w:val="lt-LT"/>
        </w:rPr>
        <w:t>Parengė.......................................................................</w:t>
      </w:r>
      <w:r>
        <w:rPr>
          <w:lang w:val="lt-LT"/>
        </w:rPr>
        <w:t>.............................</w:t>
      </w:r>
      <w:r w:rsidRPr="00073B84">
        <w:rPr>
          <w:lang w:val="lt-LT"/>
        </w:rPr>
        <w:t>.....</w:t>
      </w:r>
    </w:p>
    <w:p w14:paraId="3CCD800F" w14:textId="77777777" w:rsidR="00DE307B" w:rsidRPr="00CB26C1" w:rsidRDefault="00DE307B" w:rsidP="00DE307B">
      <w:pPr>
        <w:spacing w:line="276" w:lineRule="auto"/>
        <w:ind w:left="1701"/>
        <w:rPr>
          <w:sz w:val="20"/>
          <w:lang w:val="lt-LT"/>
        </w:rPr>
      </w:pPr>
      <w:r w:rsidRPr="00CB26C1">
        <w:rPr>
          <w:sz w:val="20"/>
          <w:lang w:val="lt-LT"/>
        </w:rPr>
        <w:t>(mokytojo parašas, vardas, pavardė, data)</w:t>
      </w:r>
    </w:p>
    <w:p w14:paraId="32B6A008" w14:textId="77777777" w:rsidR="00916784" w:rsidRPr="00073B84" w:rsidRDefault="00916784" w:rsidP="00EC62E3">
      <w:pPr>
        <w:spacing w:line="276" w:lineRule="auto"/>
        <w:jc w:val="both"/>
        <w:rPr>
          <w:sz w:val="20"/>
          <w:szCs w:val="20"/>
          <w:lang w:val="lt-LT"/>
        </w:rPr>
      </w:pPr>
    </w:p>
    <w:p w14:paraId="232631EB" w14:textId="77777777" w:rsidR="00916784" w:rsidRPr="00073B84" w:rsidRDefault="00916784" w:rsidP="00EC62E3">
      <w:pPr>
        <w:spacing w:line="276" w:lineRule="auto"/>
        <w:jc w:val="both"/>
        <w:rPr>
          <w:sz w:val="20"/>
          <w:szCs w:val="20"/>
          <w:lang w:val="lt-LT"/>
        </w:rPr>
      </w:pPr>
    </w:p>
    <w:p w14:paraId="0B55C423" w14:textId="77777777" w:rsidR="007145F9" w:rsidRPr="00073B84" w:rsidRDefault="007145F9" w:rsidP="00EC62E3">
      <w:pPr>
        <w:spacing w:line="276" w:lineRule="auto"/>
        <w:jc w:val="both"/>
        <w:rPr>
          <w:sz w:val="20"/>
          <w:szCs w:val="20"/>
          <w:lang w:val="lt-LT"/>
        </w:rPr>
      </w:pPr>
    </w:p>
    <w:p w14:paraId="74523C4B" w14:textId="77777777" w:rsidR="00916784" w:rsidRPr="00073B84" w:rsidRDefault="00916784" w:rsidP="00EC62E3">
      <w:pPr>
        <w:spacing w:line="276" w:lineRule="auto"/>
        <w:jc w:val="both"/>
        <w:rPr>
          <w:sz w:val="20"/>
          <w:szCs w:val="20"/>
          <w:lang w:val="lt-LT"/>
        </w:rPr>
      </w:pPr>
    </w:p>
    <w:p w14:paraId="11DFF153" w14:textId="77777777" w:rsidR="00916784" w:rsidRPr="00073B84" w:rsidRDefault="00DB4063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SUDERINTA</w:t>
      </w:r>
    </w:p>
    <w:p w14:paraId="5739BC2A" w14:textId="77777777" w:rsidR="00C04147" w:rsidRPr="00073B84" w:rsidRDefault="000C5D54" w:rsidP="00583F27">
      <w:pPr>
        <w:spacing w:line="276" w:lineRule="auto"/>
        <w:jc w:val="both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(Metodinės grupės pirmininkas</w:t>
      </w:r>
      <w:r w:rsidR="00073B84" w:rsidRPr="00073B84">
        <w:rPr>
          <w:sz w:val="20"/>
          <w:szCs w:val="20"/>
          <w:lang w:val="lt-LT"/>
        </w:rPr>
        <w:t>)</w:t>
      </w:r>
    </w:p>
    <w:p w14:paraId="5CF48E3E" w14:textId="77777777" w:rsidR="00C04147" w:rsidRPr="00073B84" w:rsidRDefault="00C04147" w:rsidP="00583F27">
      <w:pPr>
        <w:spacing w:line="276" w:lineRule="auto"/>
        <w:jc w:val="both"/>
        <w:rPr>
          <w:lang w:val="lt-LT"/>
        </w:rPr>
      </w:pPr>
    </w:p>
    <w:p w14:paraId="2D01CB73" w14:textId="77777777" w:rsidR="001146FF" w:rsidRPr="001B3432" w:rsidRDefault="001146FF" w:rsidP="0091564B">
      <w:pPr>
        <w:spacing w:line="276" w:lineRule="auto"/>
        <w:jc w:val="both"/>
        <w:rPr>
          <w:color w:val="000000"/>
          <w:sz w:val="20"/>
          <w:lang w:val="lt-LT" w:eastAsia="lt-LT"/>
        </w:rPr>
      </w:pPr>
    </w:p>
    <w:sectPr w:rsidR="001146FF" w:rsidRPr="001B3432" w:rsidSect="00806CA2">
      <w:footerReference w:type="even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C870" w14:textId="77777777" w:rsidR="00837FE0" w:rsidRDefault="00837FE0">
      <w:r>
        <w:separator/>
      </w:r>
    </w:p>
  </w:endnote>
  <w:endnote w:type="continuationSeparator" w:id="0">
    <w:p w14:paraId="609E9BB8" w14:textId="77777777" w:rsidR="00837FE0" w:rsidRDefault="0083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7FDA" w14:textId="77777777" w:rsidR="00B92D42" w:rsidRDefault="00B92D42" w:rsidP="00FE28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988A5D" w14:textId="77777777" w:rsidR="00B92D42" w:rsidRDefault="00B92D4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8BD4" w14:textId="77777777" w:rsidR="00837FE0" w:rsidRDefault="00837FE0">
      <w:r>
        <w:separator/>
      </w:r>
    </w:p>
  </w:footnote>
  <w:footnote w:type="continuationSeparator" w:id="0">
    <w:p w14:paraId="2CE440ED" w14:textId="77777777" w:rsidR="00837FE0" w:rsidRDefault="0083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72B"/>
    <w:multiLevelType w:val="hybridMultilevel"/>
    <w:tmpl w:val="DD2C67E0"/>
    <w:lvl w:ilvl="0" w:tplc="7C9616FE">
      <w:start w:val="46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4860940"/>
    <w:multiLevelType w:val="hybridMultilevel"/>
    <w:tmpl w:val="E260026C"/>
    <w:lvl w:ilvl="0" w:tplc="22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91D1C"/>
    <w:multiLevelType w:val="hybridMultilevel"/>
    <w:tmpl w:val="71D8F8D6"/>
    <w:lvl w:ilvl="0" w:tplc="F056CF2E">
      <w:start w:val="2"/>
      <w:numFmt w:val="upperRoman"/>
      <w:pStyle w:val="Antrat1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D2379FC"/>
    <w:multiLevelType w:val="hybridMultilevel"/>
    <w:tmpl w:val="2F1E00DA"/>
    <w:lvl w:ilvl="0" w:tplc="FA60E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340B1"/>
    <w:multiLevelType w:val="hybridMultilevel"/>
    <w:tmpl w:val="34702D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B23F2"/>
    <w:multiLevelType w:val="hybridMultilevel"/>
    <w:tmpl w:val="111CA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BA4"/>
    <w:multiLevelType w:val="hybridMultilevel"/>
    <w:tmpl w:val="E68E990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EF4"/>
    <w:multiLevelType w:val="hybridMultilevel"/>
    <w:tmpl w:val="57302BA8"/>
    <w:lvl w:ilvl="0" w:tplc="2858FA98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575945371">
    <w:abstractNumId w:val="2"/>
  </w:num>
  <w:num w:numId="2" w16cid:durableId="281420553">
    <w:abstractNumId w:val="1"/>
  </w:num>
  <w:num w:numId="3" w16cid:durableId="1450473178">
    <w:abstractNumId w:val="3"/>
  </w:num>
  <w:num w:numId="4" w16cid:durableId="1673138085">
    <w:abstractNumId w:val="6"/>
  </w:num>
  <w:num w:numId="5" w16cid:durableId="1095979904">
    <w:abstractNumId w:val="5"/>
  </w:num>
  <w:num w:numId="6" w16cid:durableId="736780337">
    <w:abstractNumId w:val="7"/>
  </w:num>
  <w:num w:numId="7" w16cid:durableId="572085298">
    <w:abstractNumId w:val="0"/>
  </w:num>
  <w:num w:numId="8" w16cid:durableId="84247587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643"/>
    <w:rsid w:val="000001BD"/>
    <w:rsid w:val="00001A08"/>
    <w:rsid w:val="0000414F"/>
    <w:rsid w:val="00004575"/>
    <w:rsid w:val="00005490"/>
    <w:rsid w:val="00007665"/>
    <w:rsid w:val="00010F0E"/>
    <w:rsid w:val="00011409"/>
    <w:rsid w:val="0001183C"/>
    <w:rsid w:val="00013C23"/>
    <w:rsid w:val="00015E4C"/>
    <w:rsid w:val="00016AD5"/>
    <w:rsid w:val="000205EF"/>
    <w:rsid w:val="00020F47"/>
    <w:rsid w:val="00023009"/>
    <w:rsid w:val="00024C8E"/>
    <w:rsid w:val="0002528D"/>
    <w:rsid w:val="00025B96"/>
    <w:rsid w:val="00027E0B"/>
    <w:rsid w:val="00030B92"/>
    <w:rsid w:val="00030E30"/>
    <w:rsid w:val="00030F9B"/>
    <w:rsid w:val="0003199B"/>
    <w:rsid w:val="000352CC"/>
    <w:rsid w:val="0004186F"/>
    <w:rsid w:val="00041EFB"/>
    <w:rsid w:val="000429D9"/>
    <w:rsid w:val="00043B15"/>
    <w:rsid w:val="0004577A"/>
    <w:rsid w:val="00051DB7"/>
    <w:rsid w:val="000522FB"/>
    <w:rsid w:val="0005248B"/>
    <w:rsid w:val="00054546"/>
    <w:rsid w:val="00054F09"/>
    <w:rsid w:val="0005594C"/>
    <w:rsid w:val="00055B52"/>
    <w:rsid w:val="00060056"/>
    <w:rsid w:val="00061D60"/>
    <w:rsid w:val="000625F1"/>
    <w:rsid w:val="000627D5"/>
    <w:rsid w:val="000663A3"/>
    <w:rsid w:val="00066D4A"/>
    <w:rsid w:val="00070F2B"/>
    <w:rsid w:val="00072270"/>
    <w:rsid w:val="00072F0E"/>
    <w:rsid w:val="000736F0"/>
    <w:rsid w:val="00073B84"/>
    <w:rsid w:val="00080465"/>
    <w:rsid w:val="000805A2"/>
    <w:rsid w:val="00081BA3"/>
    <w:rsid w:val="00082800"/>
    <w:rsid w:val="00082FA8"/>
    <w:rsid w:val="000835DA"/>
    <w:rsid w:val="00087810"/>
    <w:rsid w:val="000927B4"/>
    <w:rsid w:val="00093AF8"/>
    <w:rsid w:val="000968BA"/>
    <w:rsid w:val="00096D79"/>
    <w:rsid w:val="000A390A"/>
    <w:rsid w:val="000A5348"/>
    <w:rsid w:val="000A617C"/>
    <w:rsid w:val="000A6752"/>
    <w:rsid w:val="000A697D"/>
    <w:rsid w:val="000A7328"/>
    <w:rsid w:val="000B227F"/>
    <w:rsid w:val="000B5D7B"/>
    <w:rsid w:val="000B7443"/>
    <w:rsid w:val="000C3076"/>
    <w:rsid w:val="000C5D54"/>
    <w:rsid w:val="000C5E7B"/>
    <w:rsid w:val="000D0696"/>
    <w:rsid w:val="000D07B8"/>
    <w:rsid w:val="000D1289"/>
    <w:rsid w:val="000D250E"/>
    <w:rsid w:val="000D373D"/>
    <w:rsid w:val="000D3EE4"/>
    <w:rsid w:val="000D5BE8"/>
    <w:rsid w:val="000D6E86"/>
    <w:rsid w:val="000D70F8"/>
    <w:rsid w:val="000E0D74"/>
    <w:rsid w:val="000E16D4"/>
    <w:rsid w:val="000E2316"/>
    <w:rsid w:val="000E2CCE"/>
    <w:rsid w:val="000E48E7"/>
    <w:rsid w:val="000E5730"/>
    <w:rsid w:val="000E60C9"/>
    <w:rsid w:val="000F1813"/>
    <w:rsid w:val="000F18AB"/>
    <w:rsid w:val="000F2BB7"/>
    <w:rsid w:val="000F2BC6"/>
    <w:rsid w:val="000F5117"/>
    <w:rsid w:val="000F5910"/>
    <w:rsid w:val="000F798A"/>
    <w:rsid w:val="00101110"/>
    <w:rsid w:val="001013AB"/>
    <w:rsid w:val="001044DE"/>
    <w:rsid w:val="00104875"/>
    <w:rsid w:val="00110E0B"/>
    <w:rsid w:val="0011209B"/>
    <w:rsid w:val="00112EB6"/>
    <w:rsid w:val="001146FF"/>
    <w:rsid w:val="001152CA"/>
    <w:rsid w:val="001153A0"/>
    <w:rsid w:val="001153F2"/>
    <w:rsid w:val="0011584A"/>
    <w:rsid w:val="00117757"/>
    <w:rsid w:val="00117A4D"/>
    <w:rsid w:val="00120958"/>
    <w:rsid w:val="00131114"/>
    <w:rsid w:val="00133F03"/>
    <w:rsid w:val="00134A0E"/>
    <w:rsid w:val="0013682E"/>
    <w:rsid w:val="00136A6E"/>
    <w:rsid w:val="00136D22"/>
    <w:rsid w:val="00136F27"/>
    <w:rsid w:val="0013740B"/>
    <w:rsid w:val="001412F2"/>
    <w:rsid w:val="00141ECA"/>
    <w:rsid w:val="001426AA"/>
    <w:rsid w:val="00143246"/>
    <w:rsid w:val="00143741"/>
    <w:rsid w:val="00143B30"/>
    <w:rsid w:val="00145719"/>
    <w:rsid w:val="001461E0"/>
    <w:rsid w:val="00146ED4"/>
    <w:rsid w:val="00147136"/>
    <w:rsid w:val="0015239A"/>
    <w:rsid w:val="00153E58"/>
    <w:rsid w:val="00154066"/>
    <w:rsid w:val="001543BC"/>
    <w:rsid w:val="00154483"/>
    <w:rsid w:val="00154864"/>
    <w:rsid w:val="00154A54"/>
    <w:rsid w:val="00154A8A"/>
    <w:rsid w:val="00154E0F"/>
    <w:rsid w:val="00155807"/>
    <w:rsid w:val="001566FA"/>
    <w:rsid w:val="00157093"/>
    <w:rsid w:val="00160479"/>
    <w:rsid w:val="00162A53"/>
    <w:rsid w:val="0016368F"/>
    <w:rsid w:val="001639D4"/>
    <w:rsid w:val="001654E5"/>
    <w:rsid w:val="00165C77"/>
    <w:rsid w:val="00165D12"/>
    <w:rsid w:val="00165E9D"/>
    <w:rsid w:val="00167D7D"/>
    <w:rsid w:val="0017009C"/>
    <w:rsid w:val="001710C0"/>
    <w:rsid w:val="001712F8"/>
    <w:rsid w:val="0017159E"/>
    <w:rsid w:val="00171A88"/>
    <w:rsid w:val="00171B29"/>
    <w:rsid w:val="00171C9A"/>
    <w:rsid w:val="00171D82"/>
    <w:rsid w:val="001734B8"/>
    <w:rsid w:val="00174E36"/>
    <w:rsid w:val="00175D2F"/>
    <w:rsid w:val="00176376"/>
    <w:rsid w:val="00176E6E"/>
    <w:rsid w:val="001776E0"/>
    <w:rsid w:val="0017792F"/>
    <w:rsid w:val="00177F9D"/>
    <w:rsid w:val="00180B42"/>
    <w:rsid w:val="00183496"/>
    <w:rsid w:val="001842C4"/>
    <w:rsid w:val="001842FC"/>
    <w:rsid w:val="001847C3"/>
    <w:rsid w:val="001847C9"/>
    <w:rsid w:val="00185705"/>
    <w:rsid w:val="0018669B"/>
    <w:rsid w:val="00186DB3"/>
    <w:rsid w:val="00187FCD"/>
    <w:rsid w:val="00190642"/>
    <w:rsid w:val="00193A04"/>
    <w:rsid w:val="00194A4F"/>
    <w:rsid w:val="001953ED"/>
    <w:rsid w:val="00197AC5"/>
    <w:rsid w:val="001A1531"/>
    <w:rsid w:val="001A1898"/>
    <w:rsid w:val="001A2913"/>
    <w:rsid w:val="001A31BF"/>
    <w:rsid w:val="001A3AE7"/>
    <w:rsid w:val="001A79AD"/>
    <w:rsid w:val="001A7F24"/>
    <w:rsid w:val="001B0247"/>
    <w:rsid w:val="001B23E5"/>
    <w:rsid w:val="001B3432"/>
    <w:rsid w:val="001B3C35"/>
    <w:rsid w:val="001B3E0C"/>
    <w:rsid w:val="001B3E98"/>
    <w:rsid w:val="001B4F0A"/>
    <w:rsid w:val="001B4F4C"/>
    <w:rsid w:val="001B5650"/>
    <w:rsid w:val="001B6EF4"/>
    <w:rsid w:val="001B76B2"/>
    <w:rsid w:val="001B7B53"/>
    <w:rsid w:val="001C0DA4"/>
    <w:rsid w:val="001C17A1"/>
    <w:rsid w:val="001C315E"/>
    <w:rsid w:val="001C3A5D"/>
    <w:rsid w:val="001C4EDF"/>
    <w:rsid w:val="001C56F8"/>
    <w:rsid w:val="001C694D"/>
    <w:rsid w:val="001C7105"/>
    <w:rsid w:val="001D1F70"/>
    <w:rsid w:val="001D2C5D"/>
    <w:rsid w:val="001D2CAC"/>
    <w:rsid w:val="001D49F0"/>
    <w:rsid w:val="001D6314"/>
    <w:rsid w:val="001D7FDE"/>
    <w:rsid w:val="001E0F97"/>
    <w:rsid w:val="001E1634"/>
    <w:rsid w:val="001E1A85"/>
    <w:rsid w:val="001E2AB1"/>
    <w:rsid w:val="001E3640"/>
    <w:rsid w:val="001E59F5"/>
    <w:rsid w:val="001E61CE"/>
    <w:rsid w:val="001E7071"/>
    <w:rsid w:val="001F1222"/>
    <w:rsid w:val="001F1EEE"/>
    <w:rsid w:val="001F2670"/>
    <w:rsid w:val="001F29DF"/>
    <w:rsid w:val="001F338F"/>
    <w:rsid w:val="001F3C2A"/>
    <w:rsid w:val="001F5F39"/>
    <w:rsid w:val="001F738F"/>
    <w:rsid w:val="001F754E"/>
    <w:rsid w:val="001F7BA8"/>
    <w:rsid w:val="00200621"/>
    <w:rsid w:val="00201CCB"/>
    <w:rsid w:val="002022FB"/>
    <w:rsid w:val="0020332B"/>
    <w:rsid w:val="002037DE"/>
    <w:rsid w:val="00203CB4"/>
    <w:rsid w:val="00204977"/>
    <w:rsid w:val="00204C86"/>
    <w:rsid w:val="00205F28"/>
    <w:rsid w:val="0020648B"/>
    <w:rsid w:val="00206CAE"/>
    <w:rsid w:val="00207912"/>
    <w:rsid w:val="00207C49"/>
    <w:rsid w:val="002119A0"/>
    <w:rsid w:val="002126AE"/>
    <w:rsid w:val="00212886"/>
    <w:rsid w:val="00212FE7"/>
    <w:rsid w:val="00214916"/>
    <w:rsid w:val="002166BF"/>
    <w:rsid w:val="00216841"/>
    <w:rsid w:val="002178B7"/>
    <w:rsid w:val="002200D9"/>
    <w:rsid w:val="00221DB8"/>
    <w:rsid w:val="00221E06"/>
    <w:rsid w:val="00222E9E"/>
    <w:rsid w:val="002252A2"/>
    <w:rsid w:val="00225612"/>
    <w:rsid w:val="00226135"/>
    <w:rsid w:val="00226449"/>
    <w:rsid w:val="0023246E"/>
    <w:rsid w:val="002328B5"/>
    <w:rsid w:val="00232E38"/>
    <w:rsid w:val="002341C9"/>
    <w:rsid w:val="002353E5"/>
    <w:rsid w:val="00236ACE"/>
    <w:rsid w:val="0023743D"/>
    <w:rsid w:val="00241FAE"/>
    <w:rsid w:val="00243CDA"/>
    <w:rsid w:val="00244DAF"/>
    <w:rsid w:val="00245809"/>
    <w:rsid w:val="00246023"/>
    <w:rsid w:val="00246879"/>
    <w:rsid w:val="0024714F"/>
    <w:rsid w:val="002504FE"/>
    <w:rsid w:val="002506CA"/>
    <w:rsid w:val="00250BAC"/>
    <w:rsid w:val="00250E49"/>
    <w:rsid w:val="00250FDB"/>
    <w:rsid w:val="00251688"/>
    <w:rsid w:val="00253CA7"/>
    <w:rsid w:val="0025527E"/>
    <w:rsid w:val="002609D4"/>
    <w:rsid w:val="00261071"/>
    <w:rsid w:val="00261BF4"/>
    <w:rsid w:val="00261CAE"/>
    <w:rsid w:val="00263A85"/>
    <w:rsid w:val="00264CA0"/>
    <w:rsid w:val="00266160"/>
    <w:rsid w:val="002704CA"/>
    <w:rsid w:val="002717BB"/>
    <w:rsid w:val="00272832"/>
    <w:rsid w:val="0027414A"/>
    <w:rsid w:val="002743E7"/>
    <w:rsid w:val="00274B62"/>
    <w:rsid w:val="00274B65"/>
    <w:rsid w:val="002752FF"/>
    <w:rsid w:val="002758D4"/>
    <w:rsid w:val="00276D23"/>
    <w:rsid w:val="002775F6"/>
    <w:rsid w:val="00282FA9"/>
    <w:rsid w:val="0028434E"/>
    <w:rsid w:val="002850FF"/>
    <w:rsid w:val="00285103"/>
    <w:rsid w:val="0028563D"/>
    <w:rsid w:val="00285F76"/>
    <w:rsid w:val="00286559"/>
    <w:rsid w:val="0029090F"/>
    <w:rsid w:val="00290B4D"/>
    <w:rsid w:val="00290B8B"/>
    <w:rsid w:val="00293591"/>
    <w:rsid w:val="00295C99"/>
    <w:rsid w:val="002960F5"/>
    <w:rsid w:val="00296877"/>
    <w:rsid w:val="0029721A"/>
    <w:rsid w:val="00297EF9"/>
    <w:rsid w:val="002A1352"/>
    <w:rsid w:val="002A2F22"/>
    <w:rsid w:val="002A7797"/>
    <w:rsid w:val="002A7FBD"/>
    <w:rsid w:val="002B15AC"/>
    <w:rsid w:val="002C12CE"/>
    <w:rsid w:val="002C5838"/>
    <w:rsid w:val="002C670E"/>
    <w:rsid w:val="002C6774"/>
    <w:rsid w:val="002C6E6D"/>
    <w:rsid w:val="002C7AD1"/>
    <w:rsid w:val="002D1EA7"/>
    <w:rsid w:val="002D2907"/>
    <w:rsid w:val="002D2926"/>
    <w:rsid w:val="002D4708"/>
    <w:rsid w:val="002D4910"/>
    <w:rsid w:val="002D4C1D"/>
    <w:rsid w:val="002D6AC0"/>
    <w:rsid w:val="002D6B73"/>
    <w:rsid w:val="002D6E27"/>
    <w:rsid w:val="002E0605"/>
    <w:rsid w:val="002E1524"/>
    <w:rsid w:val="002E6418"/>
    <w:rsid w:val="002E71D9"/>
    <w:rsid w:val="002F2A0A"/>
    <w:rsid w:val="002F4162"/>
    <w:rsid w:val="00301D03"/>
    <w:rsid w:val="00302330"/>
    <w:rsid w:val="00304168"/>
    <w:rsid w:val="0030424A"/>
    <w:rsid w:val="003042CB"/>
    <w:rsid w:val="00305A46"/>
    <w:rsid w:val="00307C8A"/>
    <w:rsid w:val="003117C0"/>
    <w:rsid w:val="00312110"/>
    <w:rsid w:val="00312D8E"/>
    <w:rsid w:val="003138E7"/>
    <w:rsid w:val="00315FE8"/>
    <w:rsid w:val="00317646"/>
    <w:rsid w:val="00321669"/>
    <w:rsid w:val="003222D6"/>
    <w:rsid w:val="00322888"/>
    <w:rsid w:val="00322DD3"/>
    <w:rsid w:val="00324B8C"/>
    <w:rsid w:val="003258AE"/>
    <w:rsid w:val="0032597A"/>
    <w:rsid w:val="00326035"/>
    <w:rsid w:val="003265F9"/>
    <w:rsid w:val="00326A2A"/>
    <w:rsid w:val="00326A5A"/>
    <w:rsid w:val="00326A8C"/>
    <w:rsid w:val="003275C3"/>
    <w:rsid w:val="00327905"/>
    <w:rsid w:val="003310EE"/>
    <w:rsid w:val="003320EB"/>
    <w:rsid w:val="003339C6"/>
    <w:rsid w:val="003363B8"/>
    <w:rsid w:val="003370BA"/>
    <w:rsid w:val="00337188"/>
    <w:rsid w:val="00340C59"/>
    <w:rsid w:val="00341139"/>
    <w:rsid w:val="0034367A"/>
    <w:rsid w:val="00346D18"/>
    <w:rsid w:val="00355BAB"/>
    <w:rsid w:val="0035732D"/>
    <w:rsid w:val="003576B1"/>
    <w:rsid w:val="003614A5"/>
    <w:rsid w:val="00361D72"/>
    <w:rsid w:val="003625E6"/>
    <w:rsid w:val="00364466"/>
    <w:rsid w:val="00366548"/>
    <w:rsid w:val="0037023D"/>
    <w:rsid w:val="00371AD3"/>
    <w:rsid w:val="003734C8"/>
    <w:rsid w:val="00375C1A"/>
    <w:rsid w:val="00381B76"/>
    <w:rsid w:val="00381D00"/>
    <w:rsid w:val="00382625"/>
    <w:rsid w:val="00382FF6"/>
    <w:rsid w:val="0038313B"/>
    <w:rsid w:val="003847D3"/>
    <w:rsid w:val="00386516"/>
    <w:rsid w:val="00391093"/>
    <w:rsid w:val="00391A96"/>
    <w:rsid w:val="00392435"/>
    <w:rsid w:val="00392C02"/>
    <w:rsid w:val="003948AE"/>
    <w:rsid w:val="003955FA"/>
    <w:rsid w:val="00395E6E"/>
    <w:rsid w:val="003A069D"/>
    <w:rsid w:val="003A0C99"/>
    <w:rsid w:val="003A32AA"/>
    <w:rsid w:val="003A3EEF"/>
    <w:rsid w:val="003A4A6A"/>
    <w:rsid w:val="003A4FE2"/>
    <w:rsid w:val="003A5102"/>
    <w:rsid w:val="003A5FE8"/>
    <w:rsid w:val="003A6100"/>
    <w:rsid w:val="003B0346"/>
    <w:rsid w:val="003B26E8"/>
    <w:rsid w:val="003B2F03"/>
    <w:rsid w:val="003B4CAA"/>
    <w:rsid w:val="003B5733"/>
    <w:rsid w:val="003B5D10"/>
    <w:rsid w:val="003B5F54"/>
    <w:rsid w:val="003B6341"/>
    <w:rsid w:val="003B64BC"/>
    <w:rsid w:val="003B6893"/>
    <w:rsid w:val="003B6A75"/>
    <w:rsid w:val="003B6B65"/>
    <w:rsid w:val="003C02B8"/>
    <w:rsid w:val="003C04E0"/>
    <w:rsid w:val="003C0E40"/>
    <w:rsid w:val="003C71D6"/>
    <w:rsid w:val="003D032B"/>
    <w:rsid w:val="003D3805"/>
    <w:rsid w:val="003D68C9"/>
    <w:rsid w:val="003E7A41"/>
    <w:rsid w:val="003F10B0"/>
    <w:rsid w:val="003F3A36"/>
    <w:rsid w:val="003F3ABE"/>
    <w:rsid w:val="003F66B1"/>
    <w:rsid w:val="00401570"/>
    <w:rsid w:val="004016C7"/>
    <w:rsid w:val="004025E6"/>
    <w:rsid w:val="004029DD"/>
    <w:rsid w:val="0040303E"/>
    <w:rsid w:val="0040352D"/>
    <w:rsid w:val="00405E1B"/>
    <w:rsid w:val="00406D26"/>
    <w:rsid w:val="00407D1A"/>
    <w:rsid w:val="0041063A"/>
    <w:rsid w:val="004107BA"/>
    <w:rsid w:val="00414F28"/>
    <w:rsid w:val="004155D4"/>
    <w:rsid w:val="00415926"/>
    <w:rsid w:val="004216D5"/>
    <w:rsid w:val="0042315C"/>
    <w:rsid w:val="004239F0"/>
    <w:rsid w:val="00427412"/>
    <w:rsid w:val="00427665"/>
    <w:rsid w:val="00427896"/>
    <w:rsid w:val="004304A2"/>
    <w:rsid w:val="0043053C"/>
    <w:rsid w:val="004330BA"/>
    <w:rsid w:val="00433F44"/>
    <w:rsid w:val="00434F28"/>
    <w:rsid w:val="00435849"/>
    <w:rsid w:val="00436F9F"/>
    <w:rsid w:val="00437316"/>
    <w:rsid w:val="004379AF"/>
    <w:rsid w:val="00441AB9"/>
    <w:rsid w:val="004426B1"/>
    <w:rsid w:val="00443695"/>
    <w:rsid w:val="00444E4B"/>
    <w:rsid w:val="0044695F"/>
    <w:rsid w:val="00447317"/>
    <w:rsid w:val="0044742F"/>
    <w:rsid w:val="00450677"/>
    <w:rsid w:val="00452DE3"/>
    <w:rsid w:val="00462F30"/>
    <w:rsid w:val="00464140"/>
    <w:rsid w:val="00464AB3"/>
    <w:rsid w:val="00464F68"/>
    <w:rsid w:val="00465EB5"/>
    <w:rsid w:val="00466B9D"/>
    <w:rsid w:val="00467318"/>
    <w:rsid w:val="00471377"/>
    <w:rsid w:val="00471599"/>
    <w:rsid w:val="00471DA3"/>
    <w:rsid w:val="00472B52"/>
    <w:rsid w:val="00472D10"/>
    <w:rsid w:val="004743C6"/>
    <w:rsid w:val="0047446D"/>
    <w:rsid w:val="00474C41"/>
    <w:rsid w:val="00475050"/>
    <w:rsid w:val="0047611A"/>
    <w:rsid w:val="00476B4F"/>
    <w:rsid w:val="00476C70"/>
    <w:rsid w:val="00477B6C"/>
    <w:rsid w:val="00480C41"/>
    <w:rsid w:val="00482FC2"/>
    <w:rsid w:val="00485343"/>
    <w:rsid w:val="00486F19"/>
    <w:rsid w:val="00487E09"/>
    <w:rsid w:val="00490636"/>
    <w:rsid w:val="00493DF6"/>
    <w:rsid w:val="00495B7E"/>
    <w:rsid w:val="004A07BB"/>
    <w:rsid w:val="004A4926"/>
    <w:rsid w:val="004A4A5A"/>
    <w:rsid w:val="004A6022"/>
    <w:rsid w:val="004A67E8"/>
    <w:rsid w:val="004A75E5"/>
    <w:rsid w:val="004B1851"/>
    <w:rsid w:val="004B237C"/>
    <w:rsid w:val="004B25C2"/>
    <w:rsid w:val="004B2CD5"/>
    <w:rsid w:val="004B3468"/>
    <w:rsid w:val="004B4192"/>
    <w:rsid w:val="004B470B"/>
    <w:rsid w:val="004B5BF6"/>
    <w:rsid w:val="004B68C3"/>
    <w:rsid w:val="004B7086"/>
    <w:rsid w:val="004B73F5"/>
    <w:rsid w:val="004B7473"/>
    <w:rsid w:val="004C1079"/>
    <w:rsid w:val="004C1458"/>
    <w:rsid w:val="004C14CD"/>
    <w:rsid w:val="004C20D5"/>
    <w:rsid w:val="004C3259"/>
    <w:rsid w:val="004C38C9"/>
    <w:rsid w:val="004C4529"/>
    <w:rsid w:val="004C4966"/>
    <w:rsid w:val="004C77BE"/>
    <w:rsid w:val="004C7966"/>
    <w:rsid w:val="004D057F"/>
    <w:rsid w:val="004D1165"/>
    <w:rsid w:val="004D5376"/>
    <w:rsid w:val="004D79A4"/>
    <w:rsid w:val="004E126E"/>
    <w:rsid w:val="004E1E21"/>
    <w:rsid w:val="004E2862"/>
    <w:rsid w:val="004E2F66"/>
    <w:rsid w:val="004E54C2"/>
    <w:rsid w:val="004F0C04"/>
    <w:rsid w:val="004F1BB3"/>
    <w:rsid w:val="004F3422"/>
    <w:rsid w:val="004F35FF"/>
    <w:rsid w:val="004F36A2"/>
    <w:rsid w:val="004F37C1"/>
    <w:rsid w:val="004F426C"/>
    <w:rsid w:val="004F6409"/>
    <w:rsid w:val="004F7DF4"/>
    <w:rsid w:val="00501890"/>
    <w:rsid w:val="005019A5"/>
    <w:rsid w:val="005019C9"/>
    <w:rsid w:val="00502F8F"/>
    <w:rsid w:val="00504A89"/>
    <w:rsid w:val="00504AA5"/>
    <w:rsid w:val="00504DAA"/>
    <w:rsid w:val="005067F8"/>
    <w:rsid w:val="00506B4A"/>
    <w:rsid w:val="0050787E"/>
    <w:rsid w:val="0051341B"/>
    <w:rsid w:val="005139B0"/>
    <w:rsid w:val="00513A54"/>
    <w:rsid w:val="00514B6A"/>
    <w:rsid w:val="00515C84"/>
    <w:rsid w:val="00517C3D"/>
    <w:rsid w:val="005206F8"/>
    <w:rsid w:val="0052082C"/>
    <w:rsid w:val="00520B03"/>
    <w:rsid w:val="005236C4"/>
    <w:rsid w:val="0052584F"/>
    <w:rsid w:val="00527F26"/>
    <w:rsid w:val="005335DE"/>
    <w:rsid w:val="00536936"/>
    <w:rsid w:val="00537C3B"/>
    <w:rsid w:val="00537D24"/>
    <w:rsid w:val="0054003D"/>
    <w:rsid w:val="005405A3"/>
    <w:rsid w:val="00541AAC"/>
    <w:rsid w:val="00541AE0"/>
    <w:rsid w:val="00542756"/>
    <w:rsid w:val="00542964"/>
    <w:rsid w:val="00542EDA"/>
    <w:rsid w:val="005461B2"/>
    <w:rsid w:val="005464CD"/>
    <w:rsid w:val="00546BA4"/>
    <w:rsid w:val="005509EB"/>
    <w:rsid w:val="0055384D"/>
    <w:rsid w:val="00553EA0"/>
    <w:rsid w:val="00556083"/>
    <w:rsid w:val="005562E7"/>
    <w:rsid w:val="005579B2"/>
    <w:rsid w:val="00557D11"/>
    <w:rsid w:val="005622B6"/>
    <w:rsid w:val="00562B0F"/>
    <w:rsid w:val="00562E58"/>
    <w:rsid w:val="005643E8"/>
    <w:rsid w:val="00564C52"/>
    <w:rsid w:val="0056671A"/>
    <w:rsid w:val="00566A5F"/>
    <w:rsid w:val="005676F2"/>
    <w:rsid w:val="005707C9"/>
    <w:rsid w:val="0057212F"/>
    <w:rsid w:val="00572209"/>
    <w:rsid w:val="00574995"/>
    <w:rsid w:val="00574A2F"/>
    <w:rsid w:val="00575039"/>
    <w:rsid w:val="00576A7D"/>
    <w:rsid w:val="00576D04"/>
    <w:rsid w:val="0057758A"/>
    <w:rsid w:val="00577A6A"/>
    <w:rsid w:val="00577B6B"/>
    <w:rsid w:val="00580100"/>
    <w:rsid w:val="00580342"/>
    <w:rsid w:val="00581066"/>
    <w:rsid w:val="0058283D"/>
    <w:rsid w:val="005828B6"/>
    <w:rsid w:val="005837A4"/>
    <w:rsid w:val="0058383B"/>
    <w:rsid w:val="00583F1C"/>
    <w:rsid w:val="00583F27"/>
    <w:rsid w:val="00585226"/>
    <w:rsid w:val="00586093"/>
    <w:rsid w:val="005867A2"/>
    <w:rsid w:val="00586A36"/>
    <w:rsid w:val="00592ADE"/>
    <w:rsid w:val="00592C8F"/>
    <w:rsid w:val="00593653"/>
    <w:rsid w:val="00595828"/>
    <w:rsid w:val="00595EBB"/>
    <w:rsid w:val="005972E1"/>
    <w:rsid w:val="005A302F"/>
    <w:rsid w:val="005A3A61"/>
    <w:rsid w:val="005A5FA6"/>
    <w:rsid w:val="005B153D"/>
    <w:rsid w:val="005B1628"/>
    <w:rsid w:val="005B22E9"/>
    <w:rsid w:val="005B580B"/>
    <w:rsid w:val="005B64CB"/>
    <w:rsid w:val="005B686A"/>
    <w:rsid w:val="005B720B"/>
    <w:rsid w:val="005C2280"/>
    <w:rsid w:val="005C3BC5"/>
    <w:rsid w:val="005C496F"/>
    <w:rsid w:val="005C5040"/>
    <w:rsid w:val="005C774A"/>
    <w:rsid w:val="005D002C"/>
    <w:rsid w:val="005D2DBC"/>
    <w:rsid w:val="005D38CE"/>
    <w:rsid w:val="005D4678"/>
    <w:rsid w:val="005E0CA8"/>
    <w:rsid w:val="005E0F57"/>
    <w:rsid w:val="005E743C"/>
    <w:rsid w:val="005F2A24"/>
    <w:rsid w:val="005F3382"/>
    <w:rsid w:val="005F3DCD"/>
    <w:rsid w:val="005F4E61"/>
    <w:rsid w:val="005F512A"/>
    <w:rsid w:val="005F69B8"/>
    <w:rsid w:val="005F7158"/>
    <w:rsid w:val="005F7547"/>
    <w:rsid w:val="006008FF"/>
    <w:rsid w:val="00600900"/>
    <w:rsid w:val="0060155E"/>
    <w:rsid w:val="00601B5F"/>
    <w:rsid w:val="00603D22"/>
    <w:rsid w:val="00604031"/>
    <w:rsid w:val="00604043"/>
    <w:rsid w:val="0060482E"/>
    <w:rsid w:val="00606E05"/>
    <w:rsid w:val="006078B6"/>
    <w:rsid w:val="006109A8"/>
    <w:rsid w:val="0061380F"/>
    <w:rsid w:val="00615898"/>
    <w:rsid w:val="00615A86"/>
    <w:rsid w:val="00620043"/>
    <w:rsid w:val="006217FC"/>
    <w:rsid w:val="00624C21"/>
    <w:rsid w:val="00625271"/>
    <w:rsid w:val="006304C6"/>
    <w:rsid w:val="00630D21"/>
    <w:rsid w:val="00632690"/>
    <w:rsid w:val="00633C2F"/>
    <w:rsid w:val="0063524C"/>
    <w:rsid w:val="00637B75"/>
    <w:rsid w:val="00640259"/>
    <w:rsid w:val="006411C7"/>
    <w:rsid w:val="00642B66"/>
    <w:rsid w:val="00642DC0"/>
    <w:rsid w:val="00647C15"/>
    <w:rsid w:val="00652C58"/>
    <w:rsid w:val="0065408B"/>
    <w:rsid w:val="006567DD"/>
    <w:rsid w:val="00660E29"/>
    <w:rsid w:val="00661C8E"/>
    <w:rsid w:val="00661FF0"/>
    <w:rsid w:val="0066266C"/>
    <w:rsid w:val="00663297"/>
    <w:rsid w:val="00663B24"/>
    <w:rsid w:val="006645F6"/>
    <w:rsid w:val="0066467D"/>
    <w:rsid w:val="006648F6"/>
    <w:rsid w:val="00672289"/>
    <w:rsid w:val="006739D0"/>
    <w:rsid w:val="00674F60"/>
    <w:rsid w:val="00674FAF"/>
    <w:rsid w:val="00675DEA"/>
    <w:rsid w:val="0067677C"/>
    <w:rsid w:val="0067755F"/>
    <w:rsid w:val="00681359"/>
    <w:rsid w:val="006816E5"/>
    <w:rsid w:val="0068181A"/>
    <w:rsid w:val="00681BC9"/>
    <w:rsid w:val="00682C06"/>
    <w:rsid w:val="00684D88"/>
    <w:rsid w:val="0068569B"/>
    <w:rsid w:val="00685E86"/>
    <w:rsid w:val="00691C6C"/>
    <w:rsid w:val="00692FDD"/>
    <w:rsid w:val="006933E7"/>
    <w:rsid w:val="0069405E"/>
    <w:rsid w:val="0069509B"/>
    <w:rsid w:val="00695F16"/>
    <w:rsid w:val="00696FB2"/>
    <w:rsid w:val="006A01E3"/>
    <w:rsid w:val="006A1470"/>
    <w:rsid w:val="006A1513"/>
    <w:rsid w:val="006A47E4"/>
    <w:rsid w:val="006A544F"/>
    <w:rsid w:val="006A5B26"/>
    <w:rsid w:val="006B0343"/>
    <w:rsid w:val="006B03C8"/>
    <w:rsid w:val="006B0621"/>
    <w:rsid w:val="006B106E"/>
    <w:rsid w:val="006B2553"/>
    <w:rsid w:val="006B2C73"/>
    <w:rsid w:val="006B348B"/>
    <w:rsid w:val="006B3F6E"/>
    <w:rsid w:val="006B40DD"/>
    <w:rsid w:val="006B4FC5"/>
    <w:rsid w:val="006B6286"/>
    <w:rsid w:val="006B74D1"/>
    <w:rsid w:val="006C0277"/>
    <w:rsid w:val="006C0A7D"/>
    <w:rsid w:val="006C0D1F"/>
    <w:rsid w:val="006C2E26"/>
    <w:rsid w:val="006C3FDA"/>
    <w:rsid w:val="006C53C8"/>
    <w:rsid w:val="006C5E9E"/>
    <w:rsid w:val="006C63A7"/>
    <w:rsid w:val="006C647B"/>
    <w:rsid w:val="006C6BE3"/>
    <w:rsid w:val="006D02B3"/>
    <w:rsid w:val="006D39C9"/>
    <w:rsid w:val="006D4741"/>
    <w:rsid w:val="006D4FB7"/>
    <w:rsid w:val="006D5B0D"/>
    <w:rsid w:val="006D5B68"/>
    <w:rsid w:val="006D63D1"/>
    <w:rsid w:val="006D7731"/>
    <w:rsid w:val="006E1310"/>
    <w:rsid w:val="006E29B3"/>
    <w:rsid w:val="006E30CE"/>
    <w:rsid w:val="006E3958"/>
    <w:rsid w:val="006E3AE9"/>
    <w:rsid w:val="006E4DC4"/>
    <w:rsid w:val="006F1899"/>
    <w:rsid w:val="006F3E6A"/>
    <w:rsid w:val="006F403B"/>
    <w:rsid w:val="006F469E"/>
    <w:rsid w:val="006F50A5"/>
    <w:rsid w:val="006F7ABB"/>
    <w:rsid w:val="006F7CD7"/>
    <w:rsid w:val="00700D47"/>
    <w:rsid w:val="00701997"/>
    <w:rsid w:val="0070220C"/>
    <w:rsid w:val="007023F2"/>
    <w:rsid w:val="0070312A"/>
    <w:rsid w:val="007035E9"/>
    <w:rsid w:val="00706B45"/>
    <w:rsid w:val="007073A1"/>
    <w:rsid w:val="00707D1E"/>
    <w:rsid w:val="00710013"/>
    <w:rsid w:val="007107F5"/>
    <w:rsid w:val="007110E0"/>
    <w:rsid w:val="007113E5"/>
    <w:rsid w:val="007125C9"/>
    <w:rsid w:val="00713DC8"/>
    <w:rsid w:val="007145F9"/>
    <w:rsid w:val="00714CE0"/>
    <w:rsid w:val="007150A0"/>
    <w:rsid w:val="00715D90"/>
    <w:rsid w:val="00717DC6"/>
    <w:rsid w:val="007204D2"/>
    <w:rsid w:val="007216D9"/>
    <w:rsid w:val="00722122"/>
    <w:rsid w:val="0072351C"/>
    <w:rsid w:val="00724791"/>
    <w:rsid w:val="00724B08"/>
    <w:rsid w:val="007267D8"/>
    <w:rsid w:val="007268EC"/>
    <w:rsid w:val="00731B87"/>
    <w:rsid w:val="0073322C"/>
    <w:rsid w:val="00733B98"/>
    <w:rsid w:val="007348B2"/>
    <w:rsid w:val="00736C5A"/>
    <w:rsid w:val="00740527"/>
    <w:rsid w:val="0074257B"/>
    <w:rsid w:val="00744613"/>
    <w:rsid w:val="007446BE"/>
    <w:rsid w:val="00744F91"/>
    <w:rsid w:val="00747029"/>
    <w:rsid w:val="007510E4"/>
    <w:rsid w:val="00751962"/>
    <w:rsid w:val="0075254D"/>
    <w:rsid w:val="007527DA"/>
    <w:rsid w:val="00752EF5"/>
    <w:rsid w:val="007555B9"/>
    <w:rsid w:val="007556CF"/>
    <w:rsid w:val="00756B47"/>
    <w:rsid w:val="007607D9"/>
    <w:rsid w:val="00760B11"/>
    <w:rsid w:val="00761DC0"/>
    <w:rsid w:val="00761FC5"/>
    <w:rsid w:val="00763430"/>
    <w:rsid w:val="00764212"/>
    <w:rsid w:val="007647F9"/>
    <w:rsid w:val="00764F22"/>
    <w:rsid w:val="00766AB0"/>
    <w:rsid w:val="00773EF2"/>
    <w:rsid w:val="00774065"/>
    <w:rsid w:val="00775CE0"/>
    <w:rsid w:val="0077614D"/>
    <w:rsid w:val="007768D5"/>
    <w:rsid w:val="00776FCB"/>
    <w:rsid w:val="00780715"/>
    <w:rsid w:val="007825FB"/>
    <w:rsid w:val="007826A1"/>
    <w:rsid w:val="00782DC4"/>
    <w:rsid w:val="00783F83"/>
    <w:rsid w:val="00784D0E"/>
    <w:rsid w:val="00792C15"/>
    <w:rsid w:val="00793FD4"/>
    <w:rsid w:val="007946AA"/>
    <w:rsid w:val="007959D2"/>
    <w:rsid w:val="00797645"/>
    <w:rsid w:val="007A1F29"/>
    <w:rsid w:val="007A33F1"/>
    <w:rsid w:val="007A3B69"/>
    <w:rsid w:val="007A3C84"/>
    <w:rsid w:val="007A464E"/>
    <w:rsid w:val="007B0075"/>
    <w:rsid w:val="007B34C9"/>
    <w:rsid w:val="007B4060"/>
    <w:rsid w:val="007B53BA"/>
    <w:rsid w:val="007B7977"/>
    <w:rsid w:val="007C1BFB"/>
    <w:rsid w:val="007C2442"/>
    <w:rsid w:val="007C2EC1"/>
    <w:rsid w:val="007C493B"/>
    <w:rsid w:val="007C4EBD"/>
    <w:rsid w:val="007C606A"/>
    <w:rsid w:val="007C7093"/>
    <w:rsid w:val="007C72CB"/>
    <w:rsid w:val="007C7636"/>
    <w:rsid w:val="007C7C69"/>
    <w:rsid w:val="007D04EB"/>
    <w:rsid w:val="007D0535"/>
    <w:rsid w:val="007D0F26"/>
    <w:rsid w:val="007D2511"/>
    <w:rsid w:val="007D330C"/>
    <w:rsid w:val="007D4065"/>
    <w:rsid w:val="007D531F"/>
    <w:rsid w:val="007D5B37"/>
    <w:rsid w:val="007D7A61"/>
    <w:rsid w:val="007E045E"/>
    <w:rsid w:val="007E10ED"/>
    <w:rsid w:val="007E17F9"/>
    <w:rsid w:val="007E2B90"/>
    <w:rsid w:val="007E4CE0"/>
    <w:rsid w:val="007E666C"/>
    <w:rsid w:val="007E6A70"/>
    <w:rsid w:val="007E799F"/>
    <w:rsid w:val="007E7C6B"/>
    <w:rsid w:val="007F199D"/>
    <w:rsid w:val="007F28F5"/>
    <w:rsid w:val="007F3C22"/>
    <w:rsid w:val="007F4AAB"/>
    <w:rsid w:val="007F5790"/>
    <w:rsid w:val="007F5A12"/>
    <w:rsid w:val="007F6840"/>
    <w:rsid w:val="007F69B8"/>
    <w:rsid w:val="007F6DEB"/>
    <w:rsid w:val="007F7127"/>
    <w:rsid w:val="007F7603"/>
    <w:rsid w:val="00801264"/>
    <w:rsid w:val="008015C8"/>
    <w:rsid w:val="00803509"/>
    <w:rsid w:val="00806AB4"/>
    <w:rsid w:val="00806CA2"/>
    <w:rsid w:val="008079D5"/>
    <w:rsid w:val="0081047C"/>
    <w:rsid w:val="00811164"/>
    <w:rsid w:val="0081162A"/>
    <w:rsid w:val="00812D8D"/>
    <w:rsid w:val="00813CDE"/>
    <w:rsid w:val="00815509"/>
    <w:rsid w:val="008155DF"/>
    <w:rsid w:val="00816B1F"/>
    <w:rsid w:val="00816F63"/>
    <w:rsid w:val="00820329"/>
    <w:rsid w:val="008220C2"/>
    <w:rsid w:val="00822E0E"/>
    <w:rsid w:val="00823AAA"/>
    <w:rsid w:val="00824C4E"/>
    <w:rsid w:val="00824E13"/>
    <w:rsid w:val="00827D6E"/>
    <w:rsid w:val="00830E6B"/>
    <w:rsid w:val="008327F7"/>
    <w:rsid w:val="00834709"/>
    <w:rsid w:val="0083697D"/>
    <w:rsid w:val="00837DA2"/>
    <w:rsid w:val="00837FE0"/>
    <w:rsid w:val="00843EF9"/>
    <w:rsid w:val="0084405F"/>
    <w:rsid w:val="00844431"/>
    <w:rsid w:val="00850031"/>
    <w:rsid w:val="008528F4"/>
    <w:rsid w:val="00852CDC"/>
    <w:rsid w:val="0085383B"/>
    <w:rsid w:val="00856816"/>
    <w:rsid w:val="00856B5E"/>
    <w:rsid w:val="00857856"/>
    <w:rsid w:val="00857BE6"/>
    <w:rsid w:val="00861DF7"/>
    <w:rsid w:val="0086278D"/>
    <w:rsid w:val="00863C90"/>
    <w:rsid w:val="00863F06"/>
    <w:rsid w:val="008645DD"/>
    <w:rsid w:val="00864D06"/>
    <w:rsid w:val="00865C6B"/>
    <w:rsid w:val="0086662A"/>
    <w:rsid w:val="00871BB6"/>
    <w:rsid w:val="0087330F"/>
    <w:rsid w:val="008759D6"/>
    <w:rsid w:val="008763FC"/>
    <w:rsid w:val="00877EDF"/>
    <w:rsid w:val="0088119D"/>
    <w:rsid w:val="00883B6D"/>
    <w:rsid w:val="00884F96"/>
    <w:rsid w:val="0088550F"/>
    <w:rsid w:val="00886026"/>
    <w:rsid w:val="008902CD"/>
    <w:rsid w:val="00890BBD"/>
    <w:rsid w:val="008914BE"/>
    <w:rsid w:val="0089184E"/>
    <w:rsid w:val="00893490"/>
    <w:rsid w:val="008934F0"/>
    <w:rsid w:val="00894755"/>
    <w:rsid w:val="00895DCB"/>
    <w:rsid w:val="008960E8"/>
    <w:rsid w:val="008A1F81"/>
    <w:rsid w:val="008A3B4A"/>
    <w:rsid w:val="008A40BF"/>
    <w:rsid w:val="008A4125"/>
    <w:rsid w:val="008A4CF4"/>
    <w:rsid w:val="008B006D"/>
    <w:rsid w:val="008B1433"/>
    <w:rsid w:val="008B1E52"/>
    <w:rsid w:val="008B2FCB"/>
    <w:rsid w:val="008B6311"/>
    <w:rsid w:val="008B6C95"/>
    <w:rsid w:val="008B7C52"/>
    <w:rsid w:val="008C0315"/>
    <w:rsid w:val="008C1ABA"/>
    <w:rsid w:val="008C2875"/>
    <w:rsid w:val="008C3B8A"/>
    <w:rsid w:val="008C41C1"/>
    <w:rsid w:val="008C4963"/>
    <w:rsid w:val="008C53AA"/>
    <w:rsid w:val="008C6770"/>
    <w:rsid w:val="008C67CA"/>
    <w:rsid w:val="008C6D5B"/>
    <w:rsid w:val="008C7D79"/>
    <w:rsid w:val="008D195C"/>
    <w:rsid w:val="008D3366"/>
    <w:rsid w:val="008D3BA5"/>
    <w:rsid w:val="008D420C"/>
    <w:rsid w:val="008D4278"/>
    <w:rsid w:val="008D469E"/>
    <w:rsid w:val="008D55C5"/>
    <w:rsid w:val="008D5635"/>
    <w:rsid w:val="008D6557"/>
    <w:rsid w:val="008D66C3"/>
    <w:rsid w:val="008D749C"/>
    <w:rsid w:val="008D7C77"/>
    <w:rsid w:val="008E02A3"/>
    <w:rsid w:val="008E0854"/>
    <w:rsid w:val="008E1F53"/>
    <w:rsid w:val="008E267D"/>
    <w:rsid w:val="008E3A40"/>
    <w:rsid w:val="008E3BD0"/>
    <w:rsid w:val="008E400F"/>
    <w:rsid w:val="008E7200"/>
    <w:rsid w:val="008F00E2"/>
    <w:rsid w:val="008F1038"/>
    <w:rsid w:val="008F19FB"/>
    <w:rsid w:val="008F2739"/>
    <w:rsid w:val="008F4A9E"/>
    <w:rsid w:val="008F4EB2"/>
    <w:rsid w:val="008F533F"/>
    <w:rsid w:val="008F5D33"/>
    <w:rsid w:val="008F678C"/>
    <w:rsid w:val="008F6AB5"/>
    <w:rsid w:val="008F70A2"/>
    <w:rsid w:val="009016C1"/>
    <w:rsid w:val="00902FE1"/>
    <w:rsid w:val="009064ED"/>
    <w:rsid w:val="00907402"/>
    <w:rsid w:val="00910186"/>
    <w:rsid w:val="009114B0"/>
    <w:rsid w:val="00911A16"/>
    <w:rsid w:val="00913370"/>
    <w:rsid w:val="0091534C"/>
    <w:rsid w:val="009155BF"/>
    <w:rsid w:val="0091564B"/>
    <w:rsid w:val="00916784"/>
    <w:rsid w:val="00916830"/>
    <w:rsid w:val="00916A7D"/>
    <w:rsid w:val="0091787B"/>
    <w:rsid w:val="009225C8"/>
    <w:rsid w:val="00922BC3"/>
    <w:rsid w:val="009231FE"/>
    <w:rsid w:val="009245FA"/>
    <w:rsid w:val="00924FAA"/>
    <w:rsid w:val="00925ABA"/>
    <w:rsid w:val="00931775"/>
    <w:rsid w:val="00931E92"/>
    <w:rsid w:val="009324A4"/>
    <w:rsid w:val="00941920"/>
    <w:rsid w:val="00942937"/>
    <w:rsid w:val="00942D3C"/>
    <w:rsid w:val="0094573C"/>
    <w:rsid w:val="0094714D"/>
    <w:rsid w:val="00947B6D"/>
    <w:rsid w:val="009512DE"/>
    <w:rsid w:val="00953270"/>
    <w:rsid w:val="00953368"/>
    <w:rsid w:val="009550AD"/>
    <w:rsid w:val="0095722F"/>
    <w:rsid w:val="00961060"/>
    <w:rsid w:val="00961923"/>
    <w:rsid w:val="00961DAA"/>
    <w:rsid w:val="009622C0"/>
    <w:rsid w:val="0096288D"/>
    <w:rsid w:val="009635A5"/>
    <w:rsid w:val="009635CA"/>
    <w:rsid w:val="00964137"/>
    <w:rsid w:val="009704C5"/>
    <w:rsid w:val="009704F7"/>
    <w:rsid w:val="0097151E"/>
    <w:rsid w:val="00972202"/>
    <w:rsid w:val="00972B9C"/>
    <w:rsid w:val="0097312B"/>
    <w:rsid w:val="0097326C"/>
    <w:rsid w:val="0097394D"/>
    <w:rsid w:val="00974661"/>
    <w:rsid w:val="00974E10"/>
    <w:rsid w:val="00974FF6"/>
    <w:rsid w:val="00975323"/>
    <w:rsid w:val="009755D4"/>
    <w:rsid w:val="0097562C"/>
    <w:rsid w:val="0097568C"/>
    <w:rsid w:val="009768A1"/>
    <w:rsid w:val="0098065A"/>
    <w:rsid w:val="0098110B"/>
    <w:rsid w:val="00982C85"/>
    <w:rsid w:val="009834C9"/>
    <w:rsid w:val="00983B6D"/>
    <w:rsid w:val="0098550A"/>
    <w:rsid w:val="0098780C"/>
    <w:rsid w:val="00987ADF"/>
    <w:rsid w:val="0099079C"/>
    <w:rsid w:val="009907F0"/>
    <w:rsid w:val="00990ACB"/>
    <w:rsid w:val="00991982"/>
    <w:rsid w:val="00991FDB"/>
    <w:rsid w:val="0099252B"/>
    <w:rsid w:val="00992EAD"/>
    <w:rsid w:val="0099359D"/>
    <w:rsid w:val="0099404C"/>
    <w:rsid w:val="00994882"/>
    <w:rsid w:val="00995271"/>
    <w:rsid w:val="00996EE8"/>
    <w:rsid w:val="009A18FF"/>
    <w:rsid w:val="009A285D"/>
    <w:rsid w:val="009A2EB3"/>
    <w:rsid w:val="009A4659"/>
    <w:rsid w:val="009A4864"/>
    <w:rsid w:val="009A4A68"/>
    <w:rsid w:val="009A54EF"/>
    <w:rsid w:val="009A6050"/>
    <w:rsid w:val="009A6CF5"/>
    <w:rsid w:val="009A6D05"/>
    <w:rsid w:val="009B13AA"/>
    <w:rsid w:val="009B18FD"/>
    <w:rsid w:val="009B22F8"/>
    <w:rsid w:val="009B233A"/>
    <w:rsid w:val="009B3072"/>
    <w:rsid w:val="009B4D4E"/>
    <w:rsid w:val="009B56E1"/>
    <w:rsid w:val="009B7F02"/>
    <w:rsid w:val="009C2214"/>
    <w:rsid w:val="009C3A2B"/>
    <w:rsid w:val="009C4274"/>
    <w:rsid w:val="009C583B"/>
    <w:rsid w:val="009C728E"/>
    <w:rsid w:val="009C7344"/>
    <w:rsid w:val="009C79A8"/>
    <w:rsid w:val="009D029B"/>
    <w:rsid w:val="009D0CC0"/>
    <w:rsid w:val="009D2036"/>
    <w:rsid w:val="009D207F"/>
    <w:rsid w:val="009D4786"/>
    <w:rsid w:val="009D5089"/>
    <w:rsid w:val="009D7319"/>
    <w:rsid w:val="009D7485"/>
    <w:rsid w:val="009E0DA7"/>
    <w:rsid w:val="009E0E9A"/>
    <w:rsid w:val="009E2F43"/>
    <w:rsid w:val="009E382C"/>
    <w:rsid w:val="009E47F6"/>
    <w:rsid w:val="009E495E"/>
    <w:rsid w:val="009E503C"/>
    <w:rsid w:val="009E6D2F"/>
    <w:rsid w:val="009E7835"/>
    <w:rsid w:val="009F09CF"/>
    <w:rsid w:val="009F0C4F"/>
    <w:rsid w:val="009F1D8A"/>
    <w:rsid w:val="009F347A"/>
    <w:rsid w:val="009F45C4"/>
    <w:rsid w:val="009F52B9"/>
    <w:rsid w:val="00A00460"/>
    <w:rsid w:val="00A02810"/>
    <w:rsid w:val="00A05637"/>
    <w:rsid w:val="00A05BD6"/>
    <w:rsid w:val="00A07480"/>
    <w:rsid w:val="00A0785B"/>
    <w:rsid w:val="00A07E2D"/>
    <w:rsid w:val="00A1061B"/>
    <w:rsid w:val="00A10643"/>
    <w:rsid w:val="00A10F64"/>
    <w:rsid w:val="00A1159E"/>
    <w:rsid w:val="00A12751"/>
    <w:rsid w:val="00A148C4"/>
    <w:rsid w:val="00A167C5"/>
    <w:rsid w:val="00A16DA1"/>
    <w:rsid w:val="00A22190"/>
    <w:rsid w:val="00A221DE"/>
    <w:rsid w:val="00A24EC5"/>
    <w:rsid w:val="00A256E1"/>
    <w:rsid w:val="00A26380"/>
    <w:rsid w:val="00A270E6"/>
    <w:rsid w:val="00A3054A"/>
    <w:rsid w:val="00A305B1"/>
    <w:rsid w:val="00A31A33"/>
    <w:rsid w:val="00A31C58"/>
    <w:rsid w:val="00A333E7"/>
    <w:rsid w:val="00A35D47"/>
    <w:rsid w:val="00A37654"/>
    <w:rsid w:val="00A4016F"/>
    <w:rsid w:val="00A40664"/>
    <w:rsid w:val="00A40CAA"/>
    <w:rsid w:val="00A40F7E"/>
    <w:rsid w:val="00A418C0"/>
    <w:rsid w:val="00A44525"/>
    <w:rsid w:val="00A44FF4"/>
    <w:rsid w:val="00A46A21"/>
    <w:rsid w:val="00A50FED"/>
    <w:rsid w:val="00A51658"/>
    <w:rsid w:val="00A52CB8"/>
    <w:rsid w:val="00A54137"/>
    <w:rsid w:val="00A5511D"/>
    <w:rsid w:val="00A55933"/>
    <w:rsid w:val="00A56F92"/>
    <w:rsid w:val="00A607E8"/>
    <w:rsid w:val="00A609E1"/>
    <w:rsid w:val="00A6263A"/>
    <w:rsid w:val="00A630AF"/>
    <w:rsid w:val="00A630E3"/>
    <w:rsid w:val="00A63C07"/>
    <w:rsid w:val="00A643DF"/>
    <w:rsid w:val="00A65763"/>
    <w:rsid w:val="00A65CA9"/>
    <w:rsid w:val="00A6684B"/>
    <w:rsid w:val="00A66ED4"/>
    <w:rsid w:val="00A673E7"/>
    <w:rsid w:val="00A701B3"/>
    <w:rsid w:val="00A70DF4"/>
    <w:rsid w:val="00A70FBA"/>
    <w:rsid w:val="00A71038"/>
    <w:rsid w:val="00A73121"/>
    <w:rsid w:val="00A74EEA"/>
    <w:rsid w:val="00A75F49"/>
    <w:rsid w:val="00A771E9"/>
    <w:rsid w:val="00A80B1F"/>
    <w:rsid w:val="00A825AB"/>
    <w:rsid w:val="00A841DF"/>
    <w:rsid w:val="00A84CEE"/>
    <w:rsid w:val="00A8659B"/>
    <w:rsid w:val="00A87ECD"/>
    <w:rsid w:val="00A9195F"/>
    <w:rsid w:val="00A92060"/>
    <w:rsid w:val="00A933CF"/>
    <w:rsid w:val="00A93B30"/>
    <w:rsid w:val="00A94524"/>
    <w:rsid w:val="00A9514E"/>
    <w:rsid w:val="00A95925"/>
    <w:rsid w:val="00A960AB"/>
    <w:rsid w:val="00A961A8"/>
    <w:rsid w:val="00AA22AA"/>
    <w:rsid w:val="00AA22DF"/>
    <w:rsid w:val="00AA236F"/>
    <w:rsid w:val="00AA35F7"/>
    <w:rsid w:val="00AA4413"/>
    <w:rsid w:val="00AA48E0"/>
    <w:rsid w:val="00AA4EAF"/>
    <w:rsid w:val="00AA7FB8"/>
    <w:rsid w:val="00AB299F"/>
    <w:rsid w:val="00AB57BD"/>
    <w:rsid w:val="00AB5D8E"/>
    <w:rsid w:val="00AB6702"/>
    <w:rsid w:val="00AB738F"/>
    <w:rsid w:val="00AC0320"/>
    <w:rsid w:val="00AC0956"/>
    <w:rsid w:val="00AC1AB8"/>
    <w:rsid w:val="00AC2946"/>
    <w:rsid w:val="00AC2AA7"/>
    <w:rsid w:val="00AC36B3"/>
    <w:rsid w:val="00AC46B6"/>
    <w:rsid w:val="00AC49DF"/>
    <w:rsid w:val="00AC51B5"/>
    <w:rsid w:val="00AC7AB8"/>
    <w:rsid w:val="00AD03E2"/>
    <w:rsid w:val="00AD3F3F"/>
    <w:rsid w:val="00AD5593"/>
    <w:rsid w:val="00AD575F"/>
    <w:rsid w:val="00AD5A0D"/>
    <w:rsid w:val="00AD70A2"/>
    <w:rsid w:val="00AD72AF"/>
    <w:rsid w:val="00AE1B02"/>
    <w:rsid w:val="00AE1B2C"/>
    <w:rsid w:val="00AE1F93"/>
    <w:rsid w:val="00AE257A"/>
    <w:rsid w:val="00AE2613"/>
    <w:rsid w:val="00AE2B5B"/>
    <w:rsid w:val="00AE3E2E"/>
    <w:rsid w:val="00AE4ED1"/>
    <w:rsid w:val="00AE6499"/>
    <w:rsid w:val="00AE7FA1"/>
    <w:rsid w:val="00AF1D36"/>
    <w:rsid w:val="00AF2EC3"/>
    <w:rsid w:val="00AF303D"/>
    <w:rsid w:val="00AF32C9"/>
    <w:rsid w:val="00AF362B"/>
    <w:rsid w:val="00AF57D7"/>
    <w:rsid w:val="00B0022F"/>
    <w:rsid w:val="00B0039B"/>
    <w:rsid w:val="00B022B9"/>
    <w:rsid w:val="00B075CC"/>
    <w:rsid w:val="00B10F61"/>
    <w:rsid w:val="00B11CB5"/>
    <w:rsid w:val="00B1355C"/>
    <w:rsid w:val="00B13821"/>
    <w:rsid w:val="00B14CF7"/>
    <w:rsid w:val="00B2041A"/>
    <w:rsid w:val="00B211F8"/>
    <w:rsid w:val="00B217AF"/>
    <w:rsid w:val="00B218A7"/>
    <w:rsid w:val="00B23C9D"/>
    <w:rsid w:val="00B23EC2"/>
    <w:rsid w:val="00B24258"/>
    <w:rsid w:val="00B26FCB"/>
    <w:rsid w:val="00B27AE9"/>
    <w:rsid w:val="00B307AA"/>
    <w:rsid w:val="00B32D3A"/>
    <w:rsid w:val="00B33256"/>
    <w:rsid w:val="00B33A6C"/>
    <w:rsid w:val="00B33F51"/>
    <w:rsid w:val="00B434EE"/>
    <w:rsid w:val="00B43AB7"/>
    <w:rsid w:val="00B445FB"/>
    <w:rsid w:val="00B45D10"/>
    <w:rsid w:val="00B47D2D"/>
    <w:rsid w:val="00B50062"/>
    <w:rsid w:val="00B504D8"/>
    <w:rsid w:val="00B5150F"/>
    <w:rsid w:val="00B52C49"/>
    <w:rsid w:val="00B536C8"/>
    <w:rsid w:val="00B539C0"/>
    <w:rsid w:val="00B54643"/>
    <w:rsid w:val="00B55FEC"/>
    <w:rsid w:val="00B5635D"/>
    <w:rsid w:val="00B564CF"/>
    <w:rsid w:val="00B568BF"/>
    <w:rsid w:val="00B57271"/>
    <w:rsid w:val="00B57A04"/>
    <w:rsid w:val="00B57B33"/>
    <w:rsid w:val="00B57DAF"/>
    <w:rsid w:val="00B6074D"/>
    <w:rsid w:val="00B61554"/>
    <w:rsid w:val="00B616E0"/>
    <w:rsid w:val="00B61F34"/>
    <w:rsid w:val="00B62770"/>
    <w:rsid w:val="00B62790"/>
    <w:rsid w:val="00B64134"/>
    <w:rsid w:val="00B64864"/>
    <w:rsid w:val="00B6534C"/>
    <w:rsid w:val="00B65932"/>
    <w:rsid w:val="00B65F17"/>
    <w:rsid w:val="00B67835"/>
    <w:rsid w:val="00B67DDE"/>
    <w:rsid w:val="00B73A16"/>
    <w:rsid w:val="00B75670"/>
    <w:rsid w:val="00B822E6"/>
    <w:rsid w:val="00B84475"/>
    <w:rsid w:val="00B85439"/>
    <w:rsid w:val="00B90C6A"/>
    <w:rsid w:val="00B92D42"/>
    <w:rsid w:val="00B93527"/>
    <w:rsid w:val="00B93EC9"/>
    <w:rsid w:val="00B95340"/>
    <w:rsid w:val="00B953E4"/>
    <w:rsid w:val="00B96FDD"/>
    <w:rsid w:val="00BA10CA"/>
    <w:rsid w:val="00BA2A6C"/>
    <w:rsid w:val="00BA45D9"/>
    <w:rsid w:val="00BA61E6"/>
    <w:rsid w:val="00BA72F1"/>
    <w:rsid w:val="00BB1138"/>
    <w:rsid w:val="00BB1E55"/>
    <w:rsid w:val="00BB3D32"/>
    <w:rsid w:val="00BB4467"/>
    <w:rsid w:val="00BB5027"/>
    <w:rsid w:val="00BB5484"/>
    <w:rsid w:val="00BC0E77"/>
    <w:rsid w:val="00BC3285"/>
    <w:rsid w:val="00BC3D07"/>
    <w:rsid w:val="00BC3F39"/>
    <w:rsid w:val="00BC500B"/>
    <w:rsid w:val="00BC543A"/>
    <w:rsid w:val="00BC57E9"/>
    <w:rsid w:val="00BC62FE"/>
    <w:rsid w:val="00BC66DD"/>
    <w:rsid w:val="00BC75EF"/>
    <w:rsid w:val="00BC7A5F"/>
    <w:rsid w:val="00BD0C4E"/>
    <w:rsid w:val="00BD0E31"/>
    <w:rsid w:val="00BD4835"/>
    <w:rsid w:val="00BD4E2B"/>
    <w:rsid w:val="00BD7767"/>
    <w:rsid w:val="00BE0940"/>
    <w:rsid w:val="00BE21AC"/>
    <w:rsid w:val="00BE2E8C"/>
    <w:rsid w:val="00BE44DE"/>
    <w:rsid w:val="00BE4709"/>
    <w:rsid w:val="00BE4AB8"/>
    <w:rsid w:val="00BE7DC0"/>
    <w:rsid w:val="00BF016B"/>
    <w:rsid w:val="00BF32C1"/>
    <w:rsid w:val="00BF376B"/>
    <w:rsid w:val="00BF4531"/>
    <w:rsid w:val="00BF6791"/>
    <w:rsid w:val="00BF6FE1"/>
    <w:rsid w:val="00BF774A"/>
    <w:rsid w:val="00BF7898"/>
    <w:rsid w:val="00C00C54"/>
    <w:rsid w:val="00C00D66"/>
    <w:rsid w:val="00C0117A"/>
    <w:rsid w:val="00C04147"/>
    <w:rsid w:val="00C05489"/>
    <w:rsid w:val="00C06D87"/>
    <w:rsid w:val="00C0799E"/>
    <w:rsid w:val="00C10869"/>
    <w:rsid w:val="00C120C0"/>
    <w:rsid w:val="00C12433"/>
    <w:rsid w:val="00C12F29"/>
    <w:rsid w:val="00C1476E"/>
    <w:rsid w:val="00C1705E"/>
    <w:rsid w:val="00C20782"/>
    <w:rsid w:val="00C21B2B"/>
    <w:rsid w:val="00C225D0"/>
    <w:rsid w:val="00C23BF7"/>
    <w:rsid w:val="00C24711"/>
    <w:rsid w:val="00C25FB1"/>
    <w:rsid w:val="00C270A0"/>
    <w:rsid w:val="00C273DA"/>
    <w:rsid w:val="00C27D67"/>
    <w:rsid w:val="00C27E47"/>
    <w:rsid w:val="00C32666"/>
    <w:rsid w:val="00C32BAF"/>
    <w:rsid w:val="00C33289"/>
    <w:rsid w:val="00C34187"/>
    <w:rsid w:val="00C34AF2"/>
    <w:rsid w:val="00C36114"/>
    <w:rsid w:val="00C379EF"/>
    <w:rsid w:val="00C40866"/>
    <w:rsid w:val="00C424E3"/>
    <w:rsid w:val="00C43661"/>
    <w:rsid w:val="00C44C2E"/>
    <w:rsid w:val="00C45D71"/>
    <w:rsid w:val="00C46406"/>
    <w:rsid w:val="00C473E4"/>
    <w:rsid w:val="00C5271A"/>
    <w:rsid w:val="00C53370"/>
    <w:rsid w:val="00C535D2"/>
    <w:rsid w:val="00C55D9E"/>
    <w:rsid w:val="00C60FD7"/>
    <w:rsid w:val="00C61376"/>
    <w:rsid w:val="00C62C23"/>
    <w:rsid w:val="00C6352B"/>
    <w:rsid w:val="00C639F4"/>
    <w:rsid w:val="00C656D1"/>
    <w:rsid w:val="00C701D6"/>
    <w:rsid w:val="00C73533"/>
    <w:rsid w:val="00C74D28"/>
    <w:rsid w:val="00C75007"/>
    <w:rsid w:val="00C755C8"/>
    <w:rsid w:val="00C7671B"/>
    <w:rsid w:val="00C76D53"/>
    <w:rsid w:val="00C77B92"/>
    <w:rsid w:val="00C77EFA"/>
    <w:rsid w:val="00C8049D"/>
    <w:rsid w:val="00C811ED"/>
    <w:rsid w:val="00C814A9"/>
    <w:rsid w:val="00C81915"/>
    <w:rsid w:val="00C823B2"/>
    <w:rsid w:val="00C83556"/>
    <w:rsid w:val="00C83EBA"/>
    <w:rsid w:val="00C843C3"/>
    <w:rsid w:val="00C8699D"/>
    <w:rsid w:val="00C87236"/>
    <w:rsid w:val="00C900EF"/>
    <w:rsid w:val="00C90AA1"/>
    <w:rsid w:val="00C92CF8"/>
    <w:rsid w:val="00C92D67"/>
    <w:rsid w:val="00C93001"/>
    <w:rsid w:val="00C93A2B"/>
    <w:rsid w:val="00C94CEB"/>
    <w:rsid w:val="00C94CF9"/>
    <w:rsid w:val="00C95884"/>
    <w:rsid w:val="00C95C39"/>
    <w:rsid w:val="00C966E9"/>
    <w:rsid w:val="00CA108D"/>
    <w:rsid w:val="00CA2B7D"/>
    <w:rsid w:val="00CA4E81"/>
    <w:rsid w:val="00CB09DE"/>
    <w:rsid w:val="00CB2180"/>
    <w:rsid w:val="00CB26C1"/>
    <w:rsid w:val="00CB3209"/>
    <w:rsid w:val="00CB6183"/>
    <w:rsid w:val="00CB713E"/>
    <w:rsid w:val="00CB7BB0"/>
    <w:rsid w:val="00CC1C3E"/>
    <w:rsid w:val="00CC2917"/>
    <w:rsid w:val="00CC3515"/>
    <w:rsid w:val="00CC3588"/>
    <w:rsid w:val="00CC7792"/>
    <w:rsid w:val="00CC787D"/>
    <w:rsid w:val="00CD08C9"/>
    <w:rsid w:val="00CD3F1A"/>
    <w:rsid w:val="00CD44BA"/>
    <w:rsid w:val="00CD562E"/>
    <w:rsid w:val="00CD5A60"/>
    <w:rsid w:val="00CD6419"/>
    <w:rsid w:val="00CD7C01"/>
    <w:rsid w:val="00CE0451"/>
    <w:rsid w:val="00CE0B1F"/>
    <w:rsid w:val="00CE157E"/>
    <w:rsid w:val="00CE1D39"/>
    <w:rsid w:val="00CE31FC"/>
    <w:rsid w:val="00CE3A31"/>
    <w:rsid w:val="00CE3F66"/>
    <w:rsid w:val="00CE439A"/>
    <w:rsid w:val="00CE47E5"/>
    <w:rsid w:val="00CE6391"/>
    <w:rsid w:val="00CE6D4D"/>
    <w:rsid w:val="00CF0699"/>
    <w:rsid w:val="00CF0C01"/>
    <w:rsid w:val="00CF1673"/>
    <w:rsid w:val="00CF3360"/>
    <w:rsid w:val="00CF3BF0"/>
    <w:rsid w:val="00CF4957"/>
    <w:rsid w:val="00CF49E6"/>
    <w:rsid w:val="00CF5E99"/>
    <w:rsid w:val="00CF6E68"/>
    <w:rsid w:val="00D000C3"/>
    <w:rsid w:val="00D00298"/>
    <w:rsid w:val="00D00419"/>
    <w:rsid w:val="00D03015"/>
    <w:rsid w:val="00D03564"/>
    <w:rsid w:val="00D03916"/>
    <w:rsid w:val="00D03A87"/>
    <w:rsid w:val="00D03DC6"/>
    <w:rsid w:val="00D05250"/>
    <w:rsid w:val="00D108C0"/>
    <w:rsid w:val="00D11403"/>
    <w:rsid w:val="00D12CE5"/>
    <w:rsid w:val="00D133A5"/>
    <w:rsid w:val="00D136E7"/>
    <w:rsid w:val="00D13F94"/>
    <w:rsid w:val="00D17287"/>
    <w:rsid w:val="00D17AAA"/>
    <w:rsid w:val="00D20E3A"/>
    <w:rsid w:val="00D2210D"/>
    <w:rsid w:val="00D23144"/>
    <w:rsid w:val="00D23AAD"/>
    <w:rsid w:val="00D24B60"/>
    <w:rsid w:val="00D30354"/>
    <w:rsid w:val="00D31501"/>
    <w:rsid w:val="00D40C66"/>
    <w:rsid w:val="00D428E0"/>
    <w:rsid w:val="00D437E9"/>
    <w:rsid w:val="00D43F95"/>
    <w:rsid w:val="00D44C96"/>
    <w:rsid w:val="00D509FC"/>
    <w:rsid w:val="00D50B0B"/>
    <w:rsid w:val="00D51B55"/>
    <w:rsid w:val="00D52160"/>
    <w:rsid w:val="00D52BDC"/>
    <w:rsid w:val="00D53276"/>
    <w:rsid w:val="00D55906"/>
    <w:rsid w:val="00D56686"/>
    <w:rsid w:val="00D56AB7"/>
    <w:rsid w:val="00D57DE4"/>
    <w:rsid w:val="00D60563"/>
    <w:rsid w:val="00D60D39"/>
    <w:rsid w:val="00D6174F"/>
    <w:rsid w:val="00D619FF"/>
    <w:rsid w:val="00D61CB9"/>
    <w:rsid w:val="00D62AE7"/>
    <w:rsid w:val="00D62E38"/>
    <w:rsid w:val="00D64D3E"/>
    <w:rsid w:val="00D64EE4"/>
    <w:rsid w:val="00D659AB"/>
    <w:rsid w:val="00D666C4"/>
    <w:rsid w:val="00D66C39"/>
    <w:rsid w:val="00D72B29"/>
    <w:rsid w:val="00D73CC6"/>
    <w:rsid w:val="00D74829"/>
    <w:rsid w:val="00D7670B"/>
    <w:rsid w:val="00D779FE"/>
    <w:rsid w:val="00D80228"/>
    <w:rsid w:val="00D81AB9"/>
    <w:rsid w:val="00D83FC3"/>
    <w:rsid w:val="00D84505"/>
    <w:rsid w:val="00D854E1"/>
    <w:rsid w:val="00D86E9D"/>
    <w:rsid w:val="00D872C2"/>
    <w:rsid w:val="00D9003F"/>
    <w:rsid w:val="00D912A4"/>
    <w:rsid w:val="00D96CD4"/>
    <w:rsid w:val="00DA0596"/>
    <w:rsid w:val="00DA0C50"/>
    <w:rsid w:val="00DA0F54"/>
    <w:rsid w:val="00DA1259"/>
    <w:rsid w:val="00DA2250"/>
    <w:rsid w:val="00DA294A"/>
    <w:rsid w:val="00DA3738"/>
    <w:rsid w:val="00DA4874"/>
    <w:rsid w:val="00DA4C54"/>
    <w:rsid w:val="00DA584A"/>
    <w:rsid w:val="00DA78A4"/>
    <w:rsid w:val="00DA7A3A"/>
    <w:rsid w:val="00DB0CD3"/>
    <w:rsid w:val="00DB11C8"/>
    <w:rsid w:val="00DB1674"/>
    <w:rsid w:val="00DB29EE"/>
    <w:rsid w:val="00DB305B"/>
    <w:rsid w:val="00DB4063"/>
    <w:rsid w:val="00DB5035"/>
    <w:rsid w:val="00DB6D05"/>
    <w:rsid w:val="00DB6D5F"/>
    <w:rsid w:val="00DC043B"/>
    <w:rsid w:val="00DC0D2C"/>
    <w:rsid w:val="00DC147A"/>
    <w:rsid w:val="00DC1C80"/>
    <w:rsid w:val="00DC3429"/>
    <w:rsid w:val="00DC4DBF"/>
    <w:rsid w:val="00DC5409"/>
    <w:rsid w:val="00DC5831"/>
    <w:rsid w:val="00DC6F06"/>
    <w:rsid w:val="00DC711C"/>
    <w:rsid w:val="00DD0325"/>
    <w:rsid w:val="00DD0BD0"/>
    <w:rsid w:val="00DD4E5F"/>
    <w:rsid w:val="00DD6DC1"/>
    <w:rsid w:val="00DE00A5"/>
    <w:rsid w:val="00DE099F"/>
    <w:rsid w:val="00DE1477"/>
    <w:rsid w:val="00DE184A"/>
    <w:rsid w:val="00DE1CFE"/>
    <w:rsid w:val="00DE2633"/>
    <w:rsid w:val="00DE2C4C"/>
    <w:rsid w:val="00DE307B"/>
    <w:rsid w:val="00DE497D"/>
    <w:rsid w:val="00DE5D2E"/>
    <w:rsid w:val="00DE75E7"/>
    <w:rsid w:val="00DF33B0"/>
    <w:rsid w:val="00DF43E2"/>
    <w:rsid w:val="00DF5A1D"/>
    <w:rsid w:val="00DF5AA9"/>
    <w:rsid w:val="00DF6520"/>
    <w:rsid w:val="00E00BA5"/>
    <w:rsid w:val="00E01417"/>
    <w:rsid w:val="00E01F0A"/>
    <w:rsid w:val="00E045CA"/>
    <w:rsid w:val="00E04A76"/>
    <w:rsid w:val="00E04C69"/>
    <w:rsid w:val="00E064ED"/>
    <w:rsid w:val="00E07091"/>
    <w:rsid w:val="00E100A2"/>
    <w:rsid w:val="00E13A33"/>
    <w:rsid w:val="00E16968"/>
    <w:rsid w:val="00E16D64"/>
    <w:rsid w:val="00E174C9"/>
    <w:rsid w:val="00E30390"/>
    <w:rsid w:val="00E30865"/>
    <w:rsid w:val="00E314B8"/>
    <w:rsid w:val="00E31558"/>
    <w:rsid w:val="00E32DBA"/>
    <w:rsid w:val="00E33184"/>
    <w:rsid w:val="00E36A08"/>
    <w:rsid w:val="00E36BE2"/>
    <w:rsid w:val="00E40866"/>
    <w:rsid w:val="00E41268"/>
    <w:rsid w:val="00E41293"/>
    <w:rsid w:val="00E4250E"/>
    <w:rsid w:val="00E4295C"/>
    <w:rsid w:val="00E4349F"/>
    <w:rsid w:val="00E44776"/>
    <w:rsid w:val="00E46372"/>
    <w:rsid w:val="00E52B18"/>
    <w:rsid w:val="00E52CD9"/>
    <w:rsid w:val="00E52E2F"/>
    <w:rsid w:val="00E54A9B"/>
    <w:rsid w:val="00E56113"/>
    <w:rsid w:val="00E57557"/>
    <w:rsid w:val="00E57BB6"/>
    <w:rsid w:val="00E57D2B"/>
    <w:rsid w:val="00E61E8A"/>
    <w:rsid w:val="00E65616"/>
    <w:rsid w:val="00E65EF8"/>
    <w:rsid w:val="00E66584"/>
    <w:rsid w:val="00E7023F"/>
    <w:rsid w:val="00E71433"/>
    <w:rsid w:val="00E720D5"/>
    <w:rsid w:val="00E72920"/>
    <w:rsid w:val="00E73006"/>
    <w:rsid w:val="00E732F5"/>
    <w:rsid w:val="00E74C36"/>
    <w:rsid w:val="00E7643B"/>
    <w:rsid w:val="00E765BB"/>
    <w:rsid w:val="00E76E60"/>
    <w:rsid w:val="00E77BA8"/>
    <w:rsid w:val="00E80102"/>
    <w:rsid w:val="00E82237"/>
    <w:rsid w:val="00E82A16"/>
    <w:rsid w:val="00E83E97"/>
    <w:rsid w:val="00E83FBD"/>
    <w:rsid w:val="00E841DB"/>
    <w:rsid w:val="00E84200"/>
    <w:rsid w:val="00E8617F"/>
    <w:rsid w:val="00E9021F"/>
    <w:rsid w:val="00E904D4"/>
    <w:rsid w:val="00E906D0"/>
    <w:rsid w:val="00E90E62"/>
    <w:rsid w:val="00E92621"/>
    <w:rsid w:val="00E948BB"/>
    <w:rsid w:val="00E9540D"/>
    <w:rsid w:val="00E9541F"/>
    <w:rsid w:val="00EA18CA"/>
    <w:rsid w:val="00EA256B"/>
    <w:rsid w:val="00EA4C15"/>
    <w:rsid w:val="00EA594F"/>
    <w:rsid w:val="00EA60CE"/>
    <w:rsid w:val="00EA69D5"/>
    <w:rsid w:val="00EA6A00"/>
    <w:rsid w:val="00EB1AB4"/>
    <w:rsid w:val="00EB2F7C"/>
    <w:rsid w:val="00EB433D"/>
    <w:rsid w:val="00EB473C"/>
    <w:rsid w:val="00EB610E"/>
    <w:rsid w:val="00EB76EE"/>
    <w:rsid w:val="00EB777A"/>
    <w:rsid w:val="00EC031E"/>
    <w:rsid w:val="00EC168C"/>
    <w:rsid w:val="00EC1C86"/>
    <w:rsid w:val="00EC27C5"/>
    <w:rsid w:val="00EC2B4C"/>
    <w:rsid w:val="00EC3CBF"/>
    <w:rsid w:val="00EC53C6"/>
    <w:rsid w:val="00EC62E3"/>
    <w:rsid w:val="00EC7F1E"/>
    <w:rsid w:val="00ED05B7"/>
    <w:rsid w:val="00ED0F17"/>
    <w:rsid w:val="00ED1700"/>
    <w:rsid w:val="00ED2478"/>
    <w:rsid w:val="00ED26A5"/>
    <w:rsid w:val="00ED33B5"/>
    <w:rsid w:val="00ED37E2"/>
    <w:rsid w:val="00ED3F50"/>
    <w:rsid w:val="00ED515A"/>
    <w:rsid w:val="00ED5219"/>
    <w:rsid w:val="00ED56CD"/>
    <w:rsid w:val="00ED5BD5"/>
    <w:rsid w:val="00ED6B78"/>
    <w:rsid w:val="00ED7546"/>
    <w:rsid w:val="00EE1590"/>
    <w:rsid w:val="00EE584F"/>
    <w:rsid w:val="00EE586E"/>
    <w:rsid w:val="00EE60BA"/>
    <w:rsid w:val="00EE6B65"/>
    <w:rsid w:val="00EE704A"/>
    <w:rsid w:val="00EE794C"/>
    <w:rsid w:val="00EF027A"/>
    <w:rsid w:val="00EF1287"/>
    <w:rsid w:val="00EF1C94"/>
    <w:rsid w:val="00EF265E"/>
    <w:rsid w:val="00EF3736"/>
    <w:rsid w:val="00EF534B"/>
    <w:rsid w:val="00F0013A"/>
    <w:rsid w:val="00F00182"/>
    <w:rsid w:val="00F01218"/>
    <w:rsid w:val="00F0344A"/>
    <w:rsid w:val="00F042B1"/>
    <w:rsid w:val="00F04FA4"/>
    <w:rsid w:val="00F065DA"/>
    <w:rsid w:val="00F0661E"/>
    <w:rsid w:val="00F06E41"/>
    <w:rsid w:val="00F06FB0"/>
    <w:rsid w:val="00F07FC1"/>
    <w:rsid w:val="00F12EC5"/>
    <w:rsid w:val="00F1485A"/>
    <w:rsid w:val="00F14CDF"/>
    <w:rsid w:val="00F151EB"/>
    <w:rsid w:val="00F16639"/>
    <w:rsid w:val="00F16C59"/>
    <w:rsid w:val="00F171D5"/>
    <w:rsid w:val="00F178C3"/>
    <w:rsid w:val="00F17951"/>
    <w:rsid w:val="00F216C2"/>
    <w:rsid w:val="00F22C7F"/>
    <w:rsid w:val="00F25BA4"/>
    <w:rsid w:val="00F25CD8"/>
    <w:rsid w:val="00F26E38"/>
    <w:rsid w:val="00F26F70"/>
    <w:rsid w:val="00F271CA"/>
    <w:rsid w:val="00F27C55"/>
    <w:rsid w:val="00F30C3D"/>
    <w:rsid w:val="00F30F99"/>
    <w:rsid w:val="00F319CD"/>
    <w:rsid w:val="00F31D16"/>
    <w:rsid w:val="00F32B9F"/>
    <w:rsid w:val="00F37618"/>
    <w:rsid w:val="00F4021C"/>
    <w:rsid w:val="00F41F8C"/>
    <w:rsid w:val="00F42790"/>
    <w:rsid w:val="00F428B3"/>
    <w:rsid w:val="00F434BD"/>
    <w:rsid w:val="00F45A4A"/>
    <w:rsid w:val="00F501EA"/>
    <w:rsid w:val="00F512EF"/>
    <w:rsid w:val="00F52751"/>
    <w:rsid w:val="00F549DF"/>
    <w:rsid w:val="00F56D9E"/>
    <w:rsid w:val="00F57D82"/>
    <w:rsid w:val="00F600A6"/>
    <w:rsid w:val="00F602B2"/>
    <w:rsid w:val="00F62BDF"/>
    <w:rsid w:val="00F63372"/>
    <w:rsid w:val="00F637D7"/>
    <w:rsid w:val="00F67D36"/>
    <w:rsid w:val="00F71EE0"/>
    <w:rsid w:val="00F72142"/>
    <w:rsid w:val="00F72DF1"/>
    <w:rsid w:val="00F73994"/>
    <w:rsid w:val="00F757BC"/>
    <w:rsid w:val="00F76C66"/>
    <w:rsid w:val="00F80355"/>
    <w:rsid w:val="00F82572"/>
    <w:rsid w:val="00F82DD5"/>
    <w:rsid w:val="00F8407F"/>
    <w:rsid w:val="00F84157"/>
    <w:rsid w:val="00F8461C"/>
    <w:rsid w:val="00F85C58"/>
    <w:rsid w:val="00F86CAA"/>
    <w:rsid w:val="00F912D6"/>
    <w:rsid w:val="00F91D1D"/>
    <w:rsid w:val="00F94F45"/>
    <w:rsid w:val="00F95B55"/>
    <w:rsid w:val="00F96A24"/>
    <w:rsid w:val="00F97681"/>
    <w:rsid w:val="00FA09CE"/>
    <w:rsid w:val="00FA1D5F"/>
    <w:rsid w:val="00FA273F"/>
    <w:rsid w:val="00FA2894"/>
    <w:rsid w:val="00FA4DEF"/>
    <w:rsid w:val="00FA5F7D"/>
    <w:rsid w:val="00FA783D"/>
    <w:rsid w:val="00FA7F52"/>
    <w:rsid w:val="00FB04AF"/>
    <w:rsid w:val="00FB3100"/>
    <w:rsid w:val="00FB3894"/>
    <w:rsid w:val="00FB3B26"/>
    <w:rsid w:val="00FB656D"/>
    <w:rsid w:val="00FB7EBB"/>
    <w:rsid w:val="00FC318C"/>
    <w:rsid w:val="00FC46FC"/>
    <w:rsid w:val="00FC4FC9"/>
    <w:rsid w:val="00FC53F8"/>
    <w:rsid w:val="00FC57DA"/>
    <w:rsid w:val="00FC6BD4"/>
    <w:rsid w:val="00FD1194"/>
    <w:rsid w:val="00FD187D"/>
    <w:rsid w:val="00FD4851"/>
    <w:rsid w:val="00FD55DF"/>
    <w:rsid w:val="00FD6273"/>
    <w:rsid w:val="00FD6AA8"/>
    <w:rsid w:val="00FD7AE0"/>
    <w:rsid w:val="00FD7CC5"/>
    <w:rsid w:val="00FE09FD"/>
    <w:rsid w:val="00FE143E"/>
    <w:rsid w:val="00FE284A"/>
    <w:rsid w:val="00FE38A5"/>
    <w:rsid w:val="00FF05C8"/>
    <w:rsid w:val="00FF18D8"/>
    <w:rsid w:val="00FF37A8"/>
    <w:rsid w:val="00FF4F11"/>
    <w:rsid w:val="00FF6CA7"/>
    <w:rsid w:val="00FF79C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3F6ED"/>
  <w15:chartTrackingRefBased/>
  <w15:docId w15:val="{B95B6602-5B82-4854-B7EC-A51C1C10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F2BB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0F2BB7"/>
    <w:pPr>
      <w:keepNext/>
      <w:numPr>
        <w:numId w:val="1"/>
      </w:numPr>
      <w:jc w:val="both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305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05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C120C0"/>
    <w:rPr>
      <w:b/>
      <w:bCs/>
    </w:rPr>
  </w:style>
  <w:style w:type="character" w:styleId="Emfaz">
    <w:name w:val="Emphasis"/>
    <w:uiPriority w:val="20"/>
    <w:qFormat/>
    <w:rsid w:val="00C120C0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rsid w:val="002C5838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0F2BB7"/>
    <w:pPr>
      <w:ind w:left="360"/>
      <w:jc w:val="both"/>
    </w:pPr>
    <w:rPr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0F2BB7"/>
    <w:pPr>
      <w:jc w:val="both"/>
    </w:pPr>
    <w:rPr>
      <w:lang w:val="lt-LT"/>
    </w:rPr>
  </w:style>
  <w:style w:type="table" w:styleId="Lentelstinklelis">
    <w:name w:val="Table Grid"/>
    <w:basedOn w:val="prastojilentel"/>
    <w:uiPriority w:val="99"/>
    <w:rsid w:val="00B2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2A779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uiPriority w:val="99"/>
    <w:rsid w:val="002A7797"/>
  </w:style>
  <w:style w:type="paragraph" w:styleId="Pavadinimas">
    <w:name w:val="Title"/>
    <w:basedOn w:val="prastasis"/>
    <w:qFormat/>
    <w:rsid w:val="00305A46"/>
    <w:pPr>
      <w:jc w:val="center"/>
    </w:pPr>
    <w:rPr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992E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92EAD"/>
    <w:rPr>
      <w:sz w:val="24"/>
      <w:szCs w:val="24"/>
      <w:lang w:val="en-GB" w:eastAsia="en-US"/>
    </w:rPr>
  </w:style>
  <w:style w:type="character" w:styleId="Hipersaitas">
    <w:name w:val="Hyperlink"/>
    <w:uiPriority w:val="99"/>
    <w:rsid w:val="00BA45D9"/>
    <w:rPr>
      <w:color w:val="0000FF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1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24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0D3EE4"/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uiPriority w:val="9"/>
    <w:rsid w:val="00760B11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9"/>
    <w:rsid w:val="00760B11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Antrat21">
    <w:name w:val="Antraštė 21"/>
    <w:basedOn w:val="prastasis"/>
    <w:next w:val="prastasis"/>
    <w:uiPriority w:val="9"/>
    <w:semiHidden/>
    <w:unhideWhenUsed/>
    <w:qFormat/>
    <w:locked/>
    <w:rsid w:val="00760B11"/>
    <w:pPr>
      <w:keepNext/>
      <w:keepLines/>
      <w:spacing w:before="200"/>
      <w:outlineLvl w:val="1"/>
    </w:pPr>
    <w:rPr>
      <w:rFonts w:ascii="Cambria" w:hAnsi="Cambria"/>
      <w:b/>
      <w:bCs/>
      <w:color w:val="D34817"/>
      <w:sz w:val="26"/>
      <w:szCs w:val="26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760B11"/>
  </w:style>
  <w:style w:type="character" w:customStyle="1" w:styleId="DebesliotekstasDiagrama">
    <w:name w:val="Debesėlio tekstas Diagrama"/>
    <w:link w:val="Debesliotekstas"/>
    <w:uiPriority w:val="99"/>
    <w:semiHidden/>
    <w:rsid w:val="00760B11"/>
    <w:rPr>
      <w:rFonts w:ascii="Tahoma" w:hAnsi="Tahoma" w:cs="Tahoma"/>
      <w:sz w:val="16"/>
      <w:szCs w:val="16"/>
      <w:lang w:val="en-GB"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760B11"/>
    <w:rPr>
      <w:sz w:val="24"/>
      <w:szCs w:val="24"/>
      <w:lang w:eastAsia="en-US"/>
    </w:rPr>
  </w:style>
  <w:style w:type="paragraph" w:customStyle="1" w:styleId="Default">
    <w:name w:val="Default"/>
    <w:rsid w:val="00760B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rindinistekstas1">
    <w:name w:val="Pagrindinis tekstas1"/>
    <w:uiPriority w:val="99"/>
    <w:rsid w:val="00760B11"/>
    <w:pPr>
      <w:ind w:firstLine="312"/>
      <w:jc w:val="both"/>
    </w:pPr>
    <w:rPr>
      <w:rFonts w:ascii="TimesLT" w:eastAsia="Calibri" w:hAnsi="TimesLT"/>
      <w:lang w:val="en-US" w:eastAsia="en-US"/>
    </w:rPr>
  </w:style>
  <w:style w:type="paragraph" w:customStyle="1" w:styleId="CentrBold">
    <w:name w:val="CentrBold"/>
    <w:uiPriority w:val="99"/>
    <w:rsid w:val="00760B11"/>
    <w:pPr>
      <w:jc w:val="center"/>
    </w:pPr>
    <w:rPr>
      <w:rFonts w:ascii="TimesLT" w:eastAsia="Calibri" w:hAnsi="TimesLT"/>
      <w:b/>
      <w:caps/>
      <w:lang w:val="en-US" w:eastAsia="en-US"/>
    </w:rPr>
  </w:style>
  <w:style w:type="character" w:customStyle="1" w:styleId="CharChar1">
    <w:name w:val="Char Char1"/>
    <w:uiPriority w:val="99"/>
    <w:rsid w:val="00760B11"/>
    <w:rPr>
      <w:rFonts w:cs="Times New Roman"/>
      <w:b/>
      <w:bCs/>
      <w:sz w:val="24"/>
      <w:szCs w:val="24"/>
      <w:lang w:val="en-GB" w:eastAsia="ar-SA" w:bidi="ar-SA"/>
    </w:rPr>
  </w:style>
  <w:style w:type="paragraph" w:customStyle="1" w:styleId="prastasistinklapis">
    <w:name w:val="Įprastasis (tinklapis)"/>
    <w:basedOn w:val="prastasis"/>
    <w:uiPriority w:val="99"/>
    <w:rsid w:val="00760B11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60B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st1">
    <w:name w:val="st1"/>
    <w:rsid w:val="00760B11"/>
  </w:style>
  <w:style w:type="paragraph" w:customStyle="1" w:styleId="Betarp1">
    <w:name w:val="Be tarpų1"/>
    <w:next w:val="Betarp"/>
    <w:uiPriority w:val="1"/>
    <w:qFormat/>
    <w:rsid w:val="00760B11"/>
    <w:rPr>
      <w:rFonts w:ascii="Calibri" w:eastAsia="Calibri" w:hAnsi="Calibri"/>
      <w:sz w:val="22"/>
      <w:szCs w:val="22"/>
      <w:lang w:eastAsia="en-US"/>
    </w:rPr>
  </w:style>
  <w:style w:type="character" w:customStyle="1" w:styleId="Antrat2Diagrama1">
    <w:name w:val="Antraštė 2 Diagrama1"/>
    <w:uiPriority w:val="9"/>
    <w:semiHidden/>
    <w:rsid w:val="00760B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tarp">
    <w:name w:val="No Spacing"/>
    <w:uiPriority w:val="1"/>
    <w:qFormat/>
    <w:rsid w:val="00760B11"/>
    <w:rPr>
      <w:rFonts w:ascii="Calibri" w:eastAsia="Calibri" w:hAnsi="Calibri"/>
      <w:sz w:val="22"/>
      <w:szCs w:val="22"/>
      <w:lang w:eastAsia="en-US"/>
    </w:rPr>
  </w:style>
  <w:style w:type="table" w:customStyle="1" w:styleId="Lentelstinklelis3">
    <w:name w:val="Lentelės tinklelis3"/>
    <w:basedOn w:val="prastojilentel"/>
    <w:next w:val="Lentelstinklelis"/>
    <w:uiPriority w:val="39"/>
    <w:rsid w:val="00942D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ita\Desktop\Darbas\Kavarskas\Melyna%20nauja\4_Ugdymas\Sablonai\2021%20dokument&#371;%20&#353;ablonai\Ilgalaikis%20planas%202021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BBE3-BBD0-49BA-B7C0-C6A99268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Ilgalaikis planas 2021</Template>
  <TotalTime>7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Karališkas kiškis</vt:lpstr>
      <vt:lpstr>Karališkas kiškis</vt:lpstr>
    </vt:vector>
  </TitlesOfParts>
  <Company>LR Švietimo Ministerija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Karališkas kiškis</dc:title>
  <dc:subject/>
  <dc:creator>Irmita</dc:creator>
  <cp:keywords/>
  <cp:lastModifiedBy>GINTARĖ VAIČIUVIENĖ</cp:lastModifiedBy>
  <cp:revision>5</cp:revision>
  <cp:lastPrinted>2023-08-24T11:08:00Z</cp:lastPrinted>
  <dcterms:created xsi:type="dcterms:W3CDTF">2021-12-13T22:35:00Z</dcterms:created>
  <dcterms:modified xsi:type="dcterms:W3CDTF">2023-08-24T11:08:00Z</dcterms:modified>
</cp:coreProperties>
</file>